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heading"/>
        <w:tblDescription w:val="Graduate Skills and values: audit and reflection"/>
      </w:tblPr>
      <w:tblGrid>
        <w:gridCol w:w="8375"/>
      </w:tblGrid>
      <w:tr w:rsidR="00B66D64" w14:paraId="3EA83F89" w14:textId="77777777" w:rsidTr="001F31FC">
        <w:trPr>
          <w:trHeight w:hRule="exact" w:val="6577"/>
          <w:tblHeader/>
        </w:trPr>
        <w:tc>
          <w:tcPr>
            <w:tcW w:w="8375" w:type="dxa"/>
            <w:vAlign w:val="bottom"/>
          </w:tcPr>
          <w:p w14:paraId="73C25696" w14:textId="77777777" w:rsidR="00B66D64" w:rsidRPr="00F443A4" w:rsidRDefault="00AB54D7" w:rsidP="00F443A4">
            <w:pPr>
              <w:pStyle w:val="BoldHeading"/>
            </w:pPr>
            <w:r>
              <w:t>Graduate skills and values</w:t>
            </w:r>
            <w:r w:rsidR="00432BA6">
              <w:t>:</w:t>
            </w:r>
            <w:r>
              <w:t xml:space="preserve"> </w:t>
            </w:r>
          </w:p>
          <w:p w14:paraId="0180A0DF" w14:textId="77777777" w:rsidR="002876F1" w:rsidRPr="00F443A4" w:rsidRDefault="00AB54D7" w:rsidP="002876F1">
            <w:pPr>
              <w:pStyle w:val="TitleWhite"/>
              <w:rPr>
                <w:rFonts w:cs="Open Sans Extrabold"/>
              </w:rPr>
            </w:pPr>
            <w:r>
              <w:rPr>
                <w:rFonts w:cs="Open Sans Extrabold"/>
              </w:rPr>
              <w:t>audit and reflection</w:t>
            </w:r>
          </w:p>
        </w:tc>
      </w:tr>
      <w:tr w:rsidR="00B66D64" w14:paraId="562CBBF3" w14:textId="77777777" w:rsidTr="009D2DE1">
        <w:trPr>
          <w:trHeight w:hRule="exact" w:val="454"/>
        </w:trPr>
        <w:tc>
          <w:tcPr>
            <w:tcW w:w="8375" w:type="dxa"/>
          </w:tcPr>
          <w:p w14:paraId="579A5146" w14:textId="77777777" w:rsidR="00B66D64" w:rsidRDefault="00B66D64" w:rsidP="00736DAD"/>
        </w:tc>
      </w:tr>
      <w:tr w:rsidR="00B66D64" w14:paraId="03D4AE31" w14:textId="77777777" w:rsidTr="009D2DE1">
        <w:trPr>
          <w:trHeight w:hRule="exact" w:val="3969"/>
        </w:trPr>
        <w:tc>
          <w:tcPr>
            <w:tcW w:w="8375" w:type="dxa"/>
          </w:tcPr>
          <w:p w14:paraId="0D334B19" w14:textId="77777777" w:rsidR="00B66D64" w:rsidRPr="00741935" w:rsidRDefault="00B66D64" w:rsidP="00B66D64">
            <w:pPr>
              <w:pStyle w:val="PageTitle"/>
              <w:rPr>
                <w:rFonts w:ascii="Arial" w:hAnsi="Arial"/>
              </w:rPr>
            </w:pPr>
          </w:p>
        </w:tc>
      </w:tr>
    </w:tbl>
    <w:p w14:paraId="112B3272" w14:textId="77777777" w:rsidR="00B66D64" w:rsidRDefault="00B66D64" w:rsidP="00736DAD"/>
    <w:p w14:paraId="413AEC12" w14:textId="77777777" w:rsidR="00045E87" w:rsidRDefault="00045E87" w:rsidP="00736DAD">
      <w:r>
        <w:br w:type="page"/>
      </w:r>
    </w:p>
    <w:p w14:paraId="0C7F5246" w14:textId="77777777" w:rsidR="000F4272" w:rsidRDefault="000F4272" w:rsidP="00065E27">
      <w:pPr>
        <w:pStyle w:val="PageTitle"/>
        <w:sectPr w:rsidR="000F4272" w:rsidSect="00741935">
          <w:footerReference w:type="default" r:id="rId8"/>
          <w:headerReference w:type="first" r:id="rId9"/>
          <w:footerReference w:type="first" r:id="rId10"/>
          <w:pgSz w:w="11900" w:h="16820"/>
          <w:pgMar w:top="624" w:right="1694" w:bottom="1361" w:left="680" w:header="284" w:footer="624" w:gutter="0"/>
          <w:cols w:space="720"/>
          <w:titlePg/>
          <w:docGrid w:linePitch="360"/>
        </w:sectPr>
      </w:pPr>
    </w:p>
    <w:p w14:paraId="2AD2670F" w14:textId="5D75EE1D" w:rsidR="00F66064" w:rsidRDefault="005D03B5" w:rsidP="00F66064">
      <w:pPr>
        <w:pStyle w:val="PageTitle"/>
      </w:pPr>
      <w:r>
        <w:lastRenderedPageBreak/>
        <w:t>Introduction</w:t>
      </w:r>
    </w:p>
    <w:p w14:paraId="103CB7F6" w14:textId="77777777" w:rsidR="00F66064" w:rsidRPr="00F66064" w:rsidRDefault="00F66064" w:rsidP="00F66064"/>
    <w:p w14:paraId="5FE1979A" w14:textId="77777777" w:rsidR="005D03B5" w:rsidRDefault="005D03B5" w:rsidP="005D03B5">
      <w:r>
        <w:t xml:space="preserve">Congratulations on completing your degree from The University of Manchester! Remember, all graduates can continue to access the Careers Service for up to two years after completing your studies. </w:t>
      </w:r>
    </w:p>
    <w:p w14:paraId="6C81C842" w14:textId="77777777" w:rsidR="005D03B5" w:rsidRDefault="005D03B5" w:rsidP="005D03B5"/>
    <w:p w14:paraId="49EC7999" w14:textId="3EBB62A8" w:rsidR="005D03B5" w:rsidRDefault="005D03B5" w:rsidP="005D03B5">
      <w:r>
        <w:t xml:space="preserve">This document is designed to </w:t>
      </w:r>
      <w:r w:rsidR="00A140B9">
        <w:t>help you reflect on your</w:t>
      </w:r>
      <w:r>
        <w:t xml:space="preserve"> skills and workplace values. It </w:t>
      </w:r>
      <w:r w:rsidR="00A140B9">
        <w:t xml:space="preserve">is useful if you are looking for a </w:t>
      </w:r>
      <w:r>
        <w:t xml:space="preserve">graduate job, to help you identify your transferable skills, what you enjoy doing, and what you want from your first role. </w:t>
      </w:r>
    </w:p>
    <w:p w14:paraId="1001B289" w14:textId="77777777" w:rsidR="005D03B5" w:rsidRDefault="005D03B5" w:rsidP="005D03B5"/>
    <w:p w14:paraId="2C2ADDFB" w14:textId="5436D2DB" w:rsidR="005D03B5" w:rsidRDefault="005D03B5" w:rsidP="005D03B5">
      <w:r>
        <w:t xml:space="preserve">It can also be helpful </w:t>
      </w:r>
      <w:r w:rsidR="00A140B9">
        <w:t>if you are already in your</w:t>
      </w:r>
      <w:r>
        <w:t xml:space="preserve"> first job, for keeping track of activities, responsibilities, and skills as you develop them. Used in this way, it can be used as a log of your experiences and learning throughout your </w:t>
      </w:r>
      <w:r w:rsidR="00A140B9">
        <w:t>current job</w:t>
      </w:r>
      <w:r>
        <w:t xml:space="preserve">, and can be revisited when applying for future roles, promotions or when preparing </w:t>
      </w:r>
      <w:r w:rsidR="00A140B9">
        <w:t xml:space="preserve">for </w:t>
      </w:r>
      <w:r>
        <w:t xml:space="preserve">professional development reviews. </w:t>
      </w:r>
    </w:p>
    <w:p w14:paraId="0392A01B" w14:textId="77777777" w:rsidR="005D03B5" w:rsidRDefault="005D03B5" w:rsidP="005D03B5">
      <w:pPr>
        <w:pStyle w:val="PageTitle"/>
      </w:pPr>
    </w:p>
    <w:p w14:paraId="2B14EEF2" w14:textId="66C183F0" w:rsidR="005D03B5" w:rsidRDefault="005D03B5" w:rsidP="005D03B5">
      <w:pPr>
        <w:pStyle w:val="PageTitle"/>
      </w:pPr>
      <w:r>
        <w:t>How do I use this document?</w:t>
      </w:r>
    </w:p>
    <w:p w14:paraId="28EF8819" w14:textId="77777777" w:rsidR="00F66064" w:rsidRPr="00F66064" w:rsidRDefault="00F66064" w:rsidP="00F66064"/>
    <w:p w14:paraId="5D1F8A29" w14:textId="38A465A5" w:rsidR="005D03B5" w:rsidRDefault="006E0C03" w:rsidP="005D03B5">
      <w:pPr>
        <w:pStyle w:val="Contents"/>
      </w:pPr>
      <w:r>
        <w:t>This is a working document;</w:t>
      </w:r>
      <w:r w:rsidR="005D03B5">
        <w:t xml:space="preserve"> </w:t>
      </w:r>
      <w:r>
        <w:t xml:space="preserve">it </w:t>
      </w:r>
      <w:proofErr w:type="gramStart"/>
      <w:r>
        <w:t xml:space="preserve">is </w:t>
      </w:r>
      <w:r w:rsidR="005D03B5">
        <w:t>designed to be updated</w:t>
      </w:r>
      <w:proofErr w:type="gramEnd"/>
      <w:r w:rsidR="005D03B5">
        <w:t xml:space="preserve"> regularly. Save it to your favourites or desktop for easy access</w:t>
      </w:r>
      <w:r w:rsidR="00A140B9">
        <w:t>.</w:t>
      </w:r>
    </w:p>
    <w:p w14:paraId="1E043557" w14:textId="77777777" w:rsidR="005D03B5" w:rsidRDefault="005D03B5" w:rsidP="005D03B5">
      <w:pPr>
        <w:pStyle w:val="Contents"/>
      </w:pPr>
    </w:p>
    <w:p w14:paraId="227F1A68" w14:textId="7F768457" w:rsidR="005D03B5" w:rsidRDefault="00A140B9" w:rsidP="005D03B5">
      <w:pPr>
        <w:pStyle w:val="Contents"/>
      </w:pPr>
      <w:r>
        <w:t>If you are</w:t>
      </w:r>
      <w:r w:rsidR="005D03B5">
        <w:t xml:space="preserve"> looking for work, it may be useful to work through the document in stages to inform your job search. </w:t>
      </w:r>
      <w:r>
        <w:t>If you are</w:t>
      </w:r>
      <w:r w:rsidR="005D03B5">
        <w:t xml:space="preserve"> currently in graduate-level work, set aside a few minutes every day or week to reflect </w:t>
      </w:r>
      <w:r>
        <w:t>what you did</w:t>
      </w:r>
      <w:r w:rsidR="00551B1E">
        <w:t xml:space="preserve"> and what you learned about yourself (interests, skills, preferred ways of working, etc.).</w:t>
      </w:r>
    </w:p>
    <w:p w14:paraId="0124CC6B" w14:textId="77777777" w:rsidR="005D03B5" w:rsidRDefault="005D03B5" w:rsidP="005D03B5">
      <w:pPr>
        <w:pStyle w:val="Contents"/>
      </w:pPr>
    </w:p>
    <w:p w14:paraId="7BC2E708" w14:textId="77777777" w:rsidR="005D03B5" w:rsidRDefault="005D03B5" w:rsidP="005D03B5">
      <w:pPr>
        <w:pStyle w:val="Contents"/>
      </w:pPr>
      <w:r>
        <w:t>The document contains three sections, each beginning with an example to help</w:t>
      </w:r>
      <w:r w:rsidR="005D407F">
        <w:t xml:space="preserve"> you get started:</w:t>
      </w:r>
      <w:r>
        <w:t xml:space="preserve"> </w:t>
      </w:r>
    </w:p>
    <w:p w14:paraId="7F2606A7" w14:textId="77777777" w:rsidR="005D03B5" w:rsidRDefault="005D03B5" w:rsidP="005D03B5">
      <w:pPr>
        <w:pStyle w:val="Contents"/>
      </w:pPr>
    </w:p>
    <w:p w14:paraId="70DA3DDC" w14:textId="77777777" w:rsidR="005D03B5" w:rsidRDefault="005D03B5" w:rsidP="005D03B5">
      <w:pPr>
        <w:pStyle w:val="Contents"/>
        <w:numPr>
          <w:ilvl w:val="0"/>
          <w:numId w:val="9"/>
        </w:numPr>
      </w:pPr>
      <w:r>
        <w:t xml:space="preserve">Use </w:t>
      </w:r>
      <w:r w:rsidR="006E0C03">
        <w:t>Section 1</w:t>
      </w:r>
      <w:r>
        <w:t xml:space="preserve"> to keep track of your skills and examples of times when you have acquired, utilised or strengthened them. </w:t>
      </w:r>
    </w:p>
    <w:p w14:paraId="7F84113C" w14:textId="77777777" w:rsidR="005D03B5" w:rsidRDefault="006E0C03" w:rsidP="005D03B5">
      <w:pPr>
        <w:pStyle w:val="Contents"/>
        <w:numPr>
          <w:ilvl w:val="0"/>
          <w:numId w:val="9"/>
        </w:numPr>
      </w:pPr>
      <w:r>
        <w:t>Section 2</w:t>
      </w:r>
      <w:r w:rsidR="005D03B5">
        <w:t xml:space="preserve"> can be used to reflect on what your skillset can tell you about your strengths </w:t>
      </w:r>
      <w:r>
        <w:t>and preferred ways of working.</w:t>
      </w:r>
    </w:p>
    <w:p w14:paraId="089635CB" w14:textId="77777777" w:rsidR="005D03B5" w:rsidRDefault="005D03B5" w:rsidP="005D03B5">
      <w:pPr>
        <w:pStyle w:val="Contents"/>
        <w:numPr>
          <w:ilvl w:val="0"/>
          <w:numId w:val="9"/>
        </w:numPr>
      </w:pPr>
      <w:r>
        <w:t xml:space="preserve">Finally, use </w:t>
      </w:r>
      <w:r w:rsidR="006E0C03">
        <w:t>Section 3</w:t>
      </w:r>
      <w:r>
        <w:t xml:space="preserve"> to consider your values and what you want out of your first graduate job. Remember, these will change and develop over time.</w:t>
      </w:r>
    </w:p>
    <w:p w14:paraId="0E19C001" w14:textId="411D06DC" w:rsidR="004E728D" w:rsidRDefault="004E728D" w:rsidP="00741935">
      <w:pPr>
        <w:pStyle w:val="BoldHeading"/>
        <w:rPr>
          <w:caps w:val="0"/>
          <w:sz w:val="24"/>
          <w:szCs w:val="24"/>
        </w:rPr>
        <w:sectPr w:rsidR="004E728D" w:rsidSect="00923A3B">
          <w:headerReference w:type="first" r:id="rId11"/>
          <w:footerReference w:type="first" r:id="rId12"/>
          <w:pgSz w:w="16820" w:h="11900" w:orient="landscape"/>
          <w:pgMar w:top="1304" w:right="1361" w:bottom="680" w:left="624" w:header="284" w:footer="624" w:gutter="0"/>
          <w:cols w:space="720"/>
          <w:titlePg/>
          <w:docGrid w:linePitch="360"/>
        </w:sectPr>
      </w:pPr>
    </w:p>
    <w:p w14:paraId="3DAFE251" w14:textId="1695C253" w:rsidR="00F66064" w:rsidRDefault="005D03B5" w:rsidP="00F66064">
      <w:pPr>
        <w:pStyle w:val="PageTitle"/>
      </w:pPr>
      <w:r>
        <w:lastRenderedPageBreak/>
        <w:t xml:space="preserve">Section 1: </w:t>
      </w:r>
      <w:r w:rsidR="00741935">
        <w:t>Skills</w:t>
      </w:r>
    </w:p>
    <w:p w14:paraId="0A4CA041" w14:textId="77777777" w:rsidR="00F66064" w:rsidRPr="00F66064" w:rsidRDefault="00F66064" w:rsidP="00F66064"/>
    <w:p w14:paraId="2BFFDF0A" w14:textId="77777777" w:rsidR="00065E27" w:rsidRDefault="00065E27" w:rsidP="00741935">
      <w:r>
        <w:t xml:space="preserve">Use this section to consider your skills, and come up with examples that you can use in applications and interviews. </w:t>
      </w:r>
    </w:p>
    <w:p w14:paraId="121C3DE7" w14:textId="77777777" w:rsidR="00065E27" w:rsidRDefault="00065E27" w:rsidP="00741935"/>
    <w:p w14:paraId="607F9464" w14:textId="77777777" w:rsidR="00741935" w:rsidRPr="00741935" w:rsidRDefault="00BC7566" w:rsidP="0099417D">
      <w:pPr>
        <w:spacing w:after="120"/>
      </w:pPr>
      <w:r>
        <w:t xml:space="preserve">Some common </w:t>
      </w:r>
      <w:r w:rsidR="005D03B5">
        <w:t>that graduate employers often look for can be found below</w:t>
      </w:r>
      <w:r>
        <w:t xml:space="preserve">. </w:t>
      </w:r>
      <w:r w:rsidR="00741935" w:rsidRPr="00741935">
        <w:t xml:space="preserve">Write in </w:t>
      </w:r>
      <w:r>
        <w:t xml:space="preserve">any other </w:t>
      </w:r>
      <w:r w:rsidR="00741935" w:rsidRPr="00741935">
        <w:t>skills required for the jobs you are applying for</w:t>
      </w:r>
      <w:r>
        <w:t xml:space="preserve"> and </w:t>
      </w:r>
      <w:r w:rsidR="00741935" w:rsidRPr="00741935">
        <w:t>any other skills that you have developed</w:t>
      </w:r>
      <w:r>
        <w:t>.</w:t>
      </w:r>
      <w:r w:rsidR="00FC7CB2">
        <w:t xml:space="preserve"> </w:t>
      </w:r>
    </w:p>
    <w:p w14:paraId="196CB97D" w14:textId="77777777" w:rsidR="00741935" w:rsidRPr="00741935" w:rsidRDefault="005D03B5" w:rsidP="0099417D">
      <w:pPr>
        <w:spacing w:after="120"/>
      </w:pPr>
      <w:r>
        <w:t>Then u</w:t>
      </w:r>
      <w:r w:rsidR="006E5559">
        <w:t>se the next columns to</w:t>
      </w:r>
      <w:r w:rsidR="00741935" w:rsidRPr="00741935">
        <w:t xml:space="preserve"> make a note of some examples of when you have shown this skill. These could come from your education, work</w:t>
      </w:r>
      <w:r>
        <w:t>,</w:t>
      </w:r>
      <w:r w:rsidR="00741935" w:rsidRPr="00741935">
        <w:t xml:space="preserve"> or placements, or extracurricular activities, societies and hobbies. </w:t>
      </w:r>
      <w:r w:rsidR="00BC7566">
        <w:t>U</w:t>
      </w:r>
      <w:r w:rsidR="00BC7566" w:rsidRPr="00741935">
        <w:t xml:space="preserve">se our </w:t>
      </w:r>
      <w:hyperlink r:id="rId13" w:history="1">
        <w:r w:rsidR="00BC7566" w:rsidRPr="00741935">
          <w:rPr>
            <w:rStyle w:val="Hyperlink"/>
          </w:rPr>
          <w:t>transferable skills</w:t>
        </w:r>
      </w:hyperlink>
      <w:r w:rsidR="00BC7566" w:rsidRPr="00741935">
        <w:t xml:space="preserve"> pages</w:t>
      </w:r>
      <w:r w:rsidR="00BE41E9">
        <w:t xml:space="preserve"> to see the definitions of each skill and some</w:t>
      </w:r>
      <w:r w:rsidR="00BC7566" w:rsidRPr="00741935">
        <w:t xml:space="preserve"> examples</w:t>
      </w:r>
      <w:r w:rsidR="00BE41E9">
        <w:t xml:space="preserve"> of where you </w:t>
      </w:r>
      <w:r>
        <w:t>may</w:t>
      </w:r>
      <w:r w:rsidR="00BE41E9">
        <w:t xml:space="preserve"> have gained each one</w:t>
      </w:r>
      <w:r w:rsidR="00BC7566" w:rsidRPr="00741935">
        <w:t>.</w:t>
      </w:r>
    </w:p>
    <w:p w14:paraId="7B14BF3B" w14:textId="77777777" w:rsidR="00741935" w:rsidRPr="00741935" w:rsidRDefault="00741935" w:rsidP="0099417D">
      <w:pPr>
        <w:spacing w:after="120"/>
      </w:pPr>
      <w:r w:rsidRPr="00741935">
        <w:t xml:space="preserve">Make a note of the situation and context: </w:t>
      </w:r>
      <w:r w:rsidR="005D03B5">
        <w:t>w</w:t>
      </w:r>
      <w:r w:rsidRPr="00741935">
        <w:t>hen / where / with who?</w:t>
      </w:r>
      <w:r w:rsidR="006E5559">
        <w:t xml:space="preserve"> </w:t>
      </w:r>
      <w:r w:rsidR="005D03B5">
        <w:t>What was your task or responsibility? Were you trying to solve a problem, and if so, how? What was the context?</w:t>
      </w:r>
    </w:p>
    <w:p w14:paraId="65F93DEE" w14:textId="77777777" w:rsidR="00741935" w:rsidRPr="00741935" w:rsidRDefault="005D03B5" w:rsidP="0099417D">
      <w:pPr>
        <w:spacing w:after="120"/>
      </w:pPr>
      <w:r w:rsidRPr="005D03B5">
        <w:t xml:space="preserve">Remember, employers want to know about the actions </w:t>
      </w:r>
      <w:r>
        <w:t xml:space="preserve">that </w:t>
      </w:r>
      <w:r w:rsidRPr="005D03B5">
        <w:t>you took that made an im</w:t>
      </w:r>
      <w:r>
        <w:t>pact.</w:t>
      </w:r>
      <w:r w:rsidRPr="005D03B5">
        <w:t xml:space="preserve"> What was the result of your actions</w:t>
      </w:r>
      <w:r w:rsidR="00741935" w:rsidRPr="00741935">
        <w:t xml:space="preserve">? </w:t>
      </w:r>
    </w:p>
    <w:p w14:paraId="25C9CB46" w14:textId="77777777" w:rsidR="00741935" w:rsidRDefault="005D03B5" w:rsidP="0099417D">
      <w:pPr>
        <w:spacing w:after="120"/>
      </w:pPr>
      <w:r w:rsidRPr="005D03B5">
        <w:t xml:space="preserve">Finally, add weight to your example by quantifying it: </w:t>
      </w:r>
      <w:r w:rsidR="00741935" w:rsidRPr="00741935">
        <w:t>how many (colleagues, customers, pages, tasks) / how long (distance, time or dates) / how far (distance, reach) / how much (expenses, budget)?</w:t>
      </w:r>
    </w:p>
    <w:p w14:paraId="498800EA" w14:textId="77777777" w:rsidR="00741935" w:rsidRPr="00741935" w:rsidRDefault="00741935" w:rsidP="00741935"/>
    <w:tbl>
      <w:tblPr>
        <w:tblStyle w:val="TableGrid"/>
        <w:tblW w:w="14737" w:type="dxa"/>
        <w:tblLook w:val="04A0" w:firstRow="1" w:lastRow="0" w:firstColumn="1" w:lastColumn="0" w:noHBand="0" w:noVBand="1"/>
        <w:tblCaption w:val="Skills table"/>
        <w:tblDescription w:val="A table to fill in with your skills; four columns: skill, situation, your actions, quantify it. "/>
      </w:tblPr>
      <w:tblGrid>
        <w:gridCol w:w="2855"/>
        <w:gridCol w:w="2385"/>
        <w:gridCol w:w="4253"/>
        <w:gridCol w:w="5244"/>
      </w:tblGrid>
      <w:tr w:rsidR="00741935" w:rsidRPr="00741935" w14:paraId="70788EC3" w14:textId="77777777" w:rsidTr="001F31FC">
        <w:trPr>
          <w:trHeight w:val="313"/>
          <w:tblHeader/>
        </w:trPr>
        <w:tc>
          <w:tcPr>
            <w:tcW w:w="2855" w:type="dxa"/>
          </w:tcPr>
          <w:p w14:paraId="0197EB9A" w14:textId="77777777" w:rsidR="00741935" w:rsidRPr="00741935" w:rsidRDefault="00741935" w:rsidP="00741935">
            <w:pPr>
              <w:rPr>
                <w:b/>
              </w:rPr>
            </w:pPr>
            <w:r w:rsidRPr="00741935">
              <w:rPr>
                <w:b/>
              </w:rPr>
              <w:t>Skill</w:t>
            </w:r>
          </w:p>
        </w:tc>
        <w:tc>
          <w:tcPr>
            <w:tcW w:w="2385" w:type="dxa"/>
          </w:tcPr>
          <w:p w14:paraId="3C361736" w14:textId="77777777" w:rsidR="00741935" w:rsidRPr="00741935" w:rsidRDefault="00741935" w:rsidP="00741935">
            <w:pPr>
              <w:rPr>
                <w:b/>
              </w:rPr>
            </w:pPr>
            <w:r w:rsidRPr="00741935">
              <w:rPr>
                <w:b/>
              </w:rPr>
              <w:t>Situation</w:t>
            </w:r>
          </w:p>
        </w:tc>
        <w:tc>
          <w:tcPr>
            <w:tcW w:w="4253" w:type="dxa"/>
          </w:tcPr>
          <w:p w14:paraId="0225492A" w14:textId="77777777" w:rsidR="00741935" w:rsidRPr="00741935" w:rsidRDefault="00741935" w:rsidP="00741935">
            <w:r w:rsidRPr="00741935">
              <w:rPr>
                <w:b/>
              </w:rPr>
              <w:t>Your actions</w:t>
            </w:r>
          </w:p>
        </w:tc>
        <w:tc>
          <w:tcPr>
            <w:tcW w:w="5244" w:type="dxa"/>
          </w:tcPr>
          <w:p w14:paraId="6B748754" w14:textId="77777777" w:rsidR="00741935" w:rsidRPr="00741935" w:rsidRDefault="00741935" w:rsidP="00741935">
            <w:pPr>
              <w:rPr>
                <w:b/>
              </w:rPr>
            </w:pPr>
            <w:r w:rsidRPr="00741935">
              <w:rPr>
                <w:b/>
              </w:rPr>
              <w:t xml:space="preserve">Quantify it </w:t>
            </w:r>
          </w:p>
        </w:tc>
      </w:tr>
      <w:tr w:rsidR="005D03B5" w:rsidRPr="00741935" w14:paraId="269C1AE0" w14:textId="77777777" w:rsidTr="001F31FC">
        <w:trPr>
          <w:trHeight w:val="313"/>
        </w:trPr>
        <w:tc>
          <w:tcPr>
            <w:tcW w:w="2855" w:type="dxa"/>
          </w:tcPr>
          <w:p w14:paraId="5C09B950" w14:textId="77777777" w:rsidR="005D03B5" w:rsidRPr="006F0400" w:rsidRDefault="005D03B5" w:rsidP="005D03B5">
            <w:pPr>
              <w:rPr>
                <w:i/>
              </w:rPr>
            </w:pPr>
            <w:r>
              <w:rPr>
                <w:i/>
              </w:rPr>
              <w:t>Organisation</w:t>
            </w:r>
          </w:p>
        </w:tc>
        <w:tc>
          <w:tcPr>
            <w:tcW w:w="2385" w:type="dxa"/>
          </w:tcPr>
          <w:p w14:paraId="7C17103E" w14:textId="77777777" w:rsidR="005D03B5" w:rsidRPr="006F0400" w:rsidRDefault="005D03B5" w:rsidP="005D03B5">
            <w:pPr>
              <w:rPr>
                <w:i/>
              </w:rPr>
            </w:pPr>
            <w:r>
              <w:rPr>
                <w:i/>
              </w:rPr>
              <w:t>Social Secretary of a University society, responsible for organising an end of year social.</w:t>
            </w:r>
          </w:p>
        </w:tc>
        <w:tc>
          <w:tcPr>
            <w:tcW w:w="4253" w:type="dxa"/>
          </w:tcPr>
          <w:p w14:paraId="1BD72717" w14:textId="77777777" w:rsidR="005D03B5" w:rsidRPr="006F0400" w:rsidRDefault="005D03B5" w:rsidP="005D03B5">
            <w:pPr>
              <w:rPr>
                <w:i/>
              </w:rPr>
            </w:pPr>
            <w:r>
              <w:rPr>
                <w:i/>
              </w:rPr>
              <w:t>I rang several venues and sent out email invites to all members, as well as promoting the event on social media</w:t>
            </w:r>
          </w:p>
        </w:tc>
        <w:tc>
          <w:tcPr>
            <w:tcW w:w="5244" w:type="dxa"/>
          </w:tcPr>
          <w:p w14:paraId="1DDB0628" w14:textId="77777777" w:rsidR="005D03B5" w:rsidRDefault="005D03B5" w:rsidP="005D03B5">
            <w:pPr>
              <w:rPr>
                <w:i/>
              </w:rPr>
            </w:pPr>
            <w:r>
              <w:rPr>
                <w:i/>
              </w:rPr>
              <w:t>As Social Secretary of the UoM Hockey Society, I was responsible for organising an end of year social event. I rang 3 venues and liaised with the treasurer to find one that was within budget. I sent an email to over 50 members and alumni, and designed and coordinated a social media campaign promoting the event. This resulted in a 50% attendance rate at the event.</w:t>
            </w:r>
          </w:p>
          <w:p w14:paraId="28036DE8" w14:textId="270249EE" w:rsidR="001F31FC" w:rsidRPr="006F0400" w:rsidRDefault="001F31FC" w:rsidP="005D03B5">
            <w:pPr>
              <w:rPr>
                <w:i/>
              </w:rPr>
            </w:pPr>
          </w:p>
        </w:tc>
      </w:tr>
      <w:tr w:rsidR="00BC7566" w:rsidRPr="00741935" w14:paraId="0BEF38FB" w14:textId="77777777" w:rsidTr="001F31FC">
        <w:trPr>
          <w:trHeight w:val="326"/>
        </w:trPr>
        <w:tc>
          <w:tcPr>
            <w:tcW w:w="2855" w:type="dxa"/>
          </w:tcPr>
          <w:p w14:paraId="4DBFC2B0" w14:textId="77777777" w:rsidR="00BC7566" w:rsidRPr="000F4272" w:rsidRDefault="000F4272" w:rsidP="00BC7566">
            <w:pPr>
              <w:rPr>
                <w:i/>
              </w:rPr>
            </w:pPr>
            <w:r w:rsidRPr="000F4272">
              <w:rPr>
                <w:i/>
              </w:rPr>
              <w:lastRenderedPageBreak/>
              <w:t>Communication</w:t>
            </w:r>
          </w:p>
        </w:tc>
        <w:tc>
          <w:tcPr>
            <w:tcW w:w="2385" w:type="dxa"/>
          </w:tcPr>
          <w:p w14:paraId="509CC66F" w14:textId="4853F569" w:rsidR="00BC7566" w:rsidRPr="000F4272" w:rsidRDefault="00551B1E" w:rsidP="006E0C03">
            <w:pPr>
              <w:rPr>
                <w:i/>
              </w:rPr>
            </w:pPr>
            <w:r>
              <w:rPr>
                <w:i/>
              </w:rPr>
              <w:t>Graduate Project Assistant, responsible for the organisation of online and in-person events, including follow-up communications.</w:t>
            </w:r>
          </w:p>
        </w:tc>
        <w:tc>
          <w:tcPr>
            <w:tcW w:w="4253" w:type="dxa"/>
          </w:tcPr>
          <w:p w14:paraId="29756AC4" w14:textId="6A32B85D" w:rsidR="00BC7566" w:rsidRPr="000F4272" w:rsidRDefault="0061144A" w:rsidP="005D03B5">
            <w:pPr>
              <w:rPr>
                <w:i/>
              </w:rPr>
            </w:pPr>
            <w:r>
              <w:rPr>
                <w:i/>
              </w:rPr>
              <w:t xml:space="preserve">For the end-of year review for the Sustainable Buildings project, I was responsible for promoting the event to internal and external stakeholders via email and teams, sending out calendar invites and circulating the agenda before the meeting. During the </w:t>
            </w:r>
            <w:r w:rsidR="007D015E">
              <w:rPr>
                <w:i/>
              </w:rPr>
              <w:t>meetings,</w:t>
            </w:r>
            <w:r>
              <w:rPr>
                <w:i/>
              </w:rPr>
              <w:t xml:space="preserve"> I took notes and sent these to all attendees the next time, including a summary of action points.</w:t>
            </w:r>
          </w:p>
        </w:tc>
        <w:tc>
          <w:tcPr>
            <w:tcW w:w="5244" w:type="dxa"/>
          </w:tcPr>
          <w:p w14:paraId="188D9DE6" w14:textId="77777777" w:rsidR="00BC7566" w:rsidRPr="000F4272" w:rsidRDefault="0061144A" w:rsidP="00BC7566">
            <w:pPr>
              <w:rPr>
                <w:i/>
              </w:rPr>
            </w:pPr>
            <w:r>
              <w:rPr>
                <w:i/>
              </w:rPr>
              <w:t xml:space="preserve">When promoting the event via email, I adapted my communications copy to suit my audience (colleagues in my team, staff in other departments and external stakeholders). Closer to the time, I promoted the event on Teams (multi-platform promotion). My tailored and timely reminders contributed to an 80% attendance rate for the event. I also applied a high level of attention to detail when using my written communication skills to take notes. </w:t>
            </w:r>
          </w:p>
        </w:tc>
      </w:tr>
      <w:tr w:rsidR="000F4272" w:rsidRPr="00741935" w14:paraId="1218AA21" w14:textId="77777777" w:rsidTr="001F31FC">
        <w:trPr>
          <w:trHeight w:val="326"/>
        </w:trPr>
        <w:tc>
          <w:tcPr>
            <w:tcW w:w="2855" w:type="dxa"/>
          </w:tcPr>
          <w:p w14:paraId="323D88BC" w14:textId="77777777" w:rsidR="000F4272" w:rsidRDefault="000F4272" w:rsidP="00BC7566">
            <w:r w:rsidRPr="00CB5142">
              <w:t>Adaptability</w:t>
            </w:r>
          </w:p>
          <w:p w14:paraId="7369A00A" w14:textId="5ED87CED" w:rsidR="00F66064" w:rsidRPr="00CB5142" w:rsidRDefault="00F66064" w:rsidP="00BC7566"/>
        </w:tc>
        <w:tc>
          <w:tcPr>
            <w:tcW w:w="2385" w:type="dxa"/>
          </w:tcPr>
          <w:p w14:paraId="362D9BF1" w14:textId="77777777" w:rsidR="000F4272" w:rsidRPr="00741935" w:rsidRDefault="000F4272" w:rsidP="00BC7566"/>
        </w:tc>
        <w:tc>
          <w:tcPr>
            <w:tcW w:w="4253" w:type="dxa"/>
          </w:tcPr>
          <w:p w14:paraId="0EC42D38" w14:textId="77777777" w:rsidR="000F4272" w:rsidRPr="00741935" w:rsidRDefault="000F4272" w:rsidP="00BC7566"/>
        </w:tc>
        <w:tc>
          <w:tcPr>
            <w:tcW w:w="5244" w:type="dxa"/>
          </w:tcPr>
          <w:p w14:paraId="17076775" w14:textId="77777777" w:rsidR="000F4272" w:rsidRPr="00741935" w:rsidRDefault="000F4272" w:rsidP="00BC7566"/>
        </w:tc>
      </w:tr>
      <w:tr w:rsidR="00BC7566" w:rsidRPr="00741935" w14:paraId="532FD972" w14:textId="77777777" w:rsidTr="001F31FC">
        <w:trPr>
          <w:trHeight w:val="313"/>
        </w:trPr>
        <w:tc>
          <w:tcPr>
            <w:tcW w:w="2855" w:type="dxa"/>
          </w:tcPr>
          <w:p w14:paraId="5DD5595F" w14:textId="77777777" w:rsidR="00BC7566" w:rsidRDefault="00BC7566" w:rsidP="00BC7566">
            <w:r w:rsidRPr="00CB5142">
              <w:t>Analytical skills</w:t>
            </w:r>
          </w:p>
          <w:p w14:paraId="5743776C" w14:textId="177425A8" w:rsidR="00F66064" w:rsidRPr="00CB5142" w:rsidRDefault="00F66064" w:rsidP="00BC7566"/>
        </w:tc>
        <w:tc>
          <w:tcPr>
            <w:tcW w:w="2385" w:type="dxa"/>
          </w:tcPr>
          <w:p w14:paraId="5249565B" w14:textId="77777777" w:rsidR="00BC7566" w:rsidRPr="00741935" w:rsidRDefault="00BC7566" w:rsidP="00BC7566"/>
        </w:tc>
        <w:tc>
          <w:tcPr>
            <w:tcW w:w="4253" w:type="dxa"/>
          </w:tcPr>
          <w:p w14:paraId="6282BF04" w14:textId="77777777" w:rsidR="00BC7566" w:rsidRPr="00741935" w:rsidRDefault="00BC7566" w:rsidP="00BC7566"/>
        </w:tc>
        <w:tc>
          <w:tcPr>
            <w:tcW w:w="5244" w:type="dxa"/>
          </w:tcPr>
          <w:p w14:paraId="4CE6F41D" w14:textId="77777777" w:rsidR="00BC7566" w:rsidRPr="00741935" w:rsidRDefault="00BC7566" w:rsidP="00BC7566"/>
        </w:tc>
      </w:tr>
      <w:tr w:rsidR="00BC7566" w:rsidRPr="00741935" w14:paraId="0C4456B3" w14:textId="77777777" w:rsidTr="001F31FC">
        <w:trPr>
          <w:trHeight w:val="313"/>
        </w:trPr>
        <w:tc>
          <w:tcPr>
            <w:tcW w:w="2855" w:type="dxa"/>
          </w:tcPr>
          <w:p w14:paraId="3A37FEBE" w14:textId="77777777" w:rsidR="00BC7566" w:rsidRDefault="00BC7566" w:rsidP="00BC7566">
            <w:r w:rsidRPr="00CB5142">
              <w:t>Commercial awareness</w:t>
            </w:r>
          </w:p>
          <w:p w14:paraId="6DB5CD3E" w14:textId="38CD6211" w:rsidR="00F66064" w:rsidRPr="00CB5142" w:rsidRDefault="00F66064" w:rsidP="00BC7566"/>
        </w:tc>
        <w:tc>
          <w:tcPr>
            <w:tcW w:w="2385" w:type="dxa"/>
          </w:tcPr>
          <w:p w14:paraId="728FB3C3" w14:textId="77777777" w:rsidR="00BC7566" w:rsidRPr="00741935" w:rsidRDefault="00BC7566" w:rsidP="00BC7566"/>
        </w:tc>
        <w:tc>
          <w:tcPr>
            <w:tcW w:w="4253" w:type="dxa"/>
          </w:tcPr>
          <w:p w14:paraId="0DF043F1" w14:textId="77777777" w:rsidR="00BC7566" w:rsidRPr="00741935" w:rsidRDefault="00BC7566" w:rsidP="00BC7566"/>
        </w:tc>
        <w:tc>
          <w:tcPr>
            <w:tcW w:w="5244" w:type="dxa"/>
          </w:tcPr>
          <w:p w14:paraId="556B3104" w14:textId="77777777" w:rsidR="00BC7566" w:rsidRPr="00741935" w:rsidRDefault="00BC7566" w:rsidP="00BC7566"/>
        </w:tc>
      </w:tr>
      <w:tr w:rsidR="00BC7566" w:rsidRPr="00741935" w14:paraId="252CB377" w14:textId="77777777" w:rsidTr="001F31FC">
        <w:trPr>
          <w:trHeight w:val="326"/>
        </w:trPr>
        <w:tc>
          <w:tcPr>
            <w:tcW w:w="2855" w:type="dxa"/>
          </w:tcPr>
          <w:p w14:paraId="7A716F81" w14:textId="77777777" w:rsidR="00BC7566" w:rsidRDefault="00BC7566" w:rsidP="00BC7566">
            <w:r w:rsidRPr="00CB5142">
              <w:t xml:space="preserve">Communication </w:t>
            </w:r>
          </w:p>
          <w:p w14:paraId="34BEC840" w14:textId="23FEA0F4" w:rsidR="00F66064" w:rsidRPr="00CB5142" w:rsidRDefault="00F66064" w:rsidP="00BC7566"/>
        </w:tc>
        <w:tc>
          <w:tcPr>
            <w:tcW w:w="2385" w:type="dxa"/>
          </w:tcPr>
          <w:p w14:paraId="16151412" w14:textId="77777777" w:rsidR="00BC7566" w:rsidRPr="00741935" w:rsidRDefault="00BC7566" w:rsidP="00BC7566"/>
        </w:tc>
        <w:tc>
          <w:tcPr>
            <w:tcW w:w="4253" w:type="dxa"/>
          </w:tcPr>
          <w:p w14:paraId="41AFC1B1" w14:textId="77777777" w:rsidR="00BC7566" w:rsidRPr="00741935" w:rsidRDefault="00BC7566" w:rsidP="00BC7566"/>
        </w:tc>
        <w:tc>
          <w:tcPr>
            <w:tcW w:w="5244" w:type="dxa"/>
          </w:tcPr>
          <w:p w14:paraId="0EA68443" w14:textId="77777777" w:rsidR="00BC7566" w:rsidRPr="00741935" w:rsidRDefault="00BC7566" w:rsidP="00BC7566"/>
        </w:tc>
      </w:tr>
      <w:tr w:rsidR="00BC7566" w:rsidRPr="00741935" w14:paraId="4029CF6F" w14:textId="77777777" w:rsidTr="001F31FC">
        <w:trPr>
          <w:trHeight w:val="313"/>
        </w:trPr>
        <w:tc>
          <w:tcPr>
            <w:tcW w:w="2855" w:type="dxa"/>
          </w:tcPr>
          <w:p w14:paraId="385F7168" w14:textId="77777777" w:rsidR="00BC7566" w:rsidRDefault="00BC7566" w:rsidP="00BC7566">
            <w:r w:rsidRPr="00CB5142">
              <w:t>Decision making</w:t>
            </w:r>
          </w:p>
          <w:p w14:paraId="3EEDADC1" w14:textId="3C1CCFDF" w:rsidR="00F66064" w:rsidRPr="00CB5142" w:rsidRDefault="00F66064" w:rsidP="00BC7566"/>
        </w:tc>
        <w:tc>
          <w:tcPr>
            <w:tcW w:w="2385" w:type="dxa"/>
          </w:tcPr>
          <w:p w14:paraId="3F2F9091" w14:textId="77777777" w:rsidR="00BC7566" w:rsidRPr="00741935" w:rsidRDefault="00BC7566" w:rsidP="00BC7566"/>
        </w:tc>
        <w:tc>
          <w:tcPr>
            <w:tcW w:w="4253" w:type="dxa"/>
          </w:tcPr>
          <w:p w14:paraId="1EC9E125" w14:textId="77777777" w:rsidR="00BC7566" w:rsidRPr="00741935" w:rsidRDefault="00BC7566" w:rsidP="00BC7566"/>
        </w:tc>
        <w:tc>
          <w:tcPr>
            <w:tcW w:w="5244" w:type="dxa"/>
          </w:tcPr>
          <w:p w14:paraId="41CF1372" w14:textId="77777777" w:rsidR="00BC7566" w:rsidRPr="00741935" w:rsidRDefault="00BC7566" w:rsidP="00BC7566"/>
        </w:tc>
      </w:tr>
      <w:tr w:rsidR="00BC7566" w:rsidRPr="00741935" w14:paraId="624342B1" w14:textId="77777777" w:rsidTr="001F31FC">
        <w:trPr>
          <w:trHeight w:val="313"/>
        </w:trPr>
        <w:tc>
          <w:tcPr>
            <w:tcW w:w="2855" w:type="dxa"/>
          </w:tcPr>
          <w:p w14:paraId="61FFD00E" w14:textId="77777777" w:rsidR="00BC7566" w:rsidRDefault="00BC7566" w:rsidP="00BC7566">
            <w:r w:rsidRPr="00CB5142">
              <w:t>Flexibility</w:t>
            </w:r>
          </w:p>
          <w:p w14:paraId="1F07B90E" w14:textId="37480BF7" w:rsidR="00F66064" w:rsidRPr="00CB5142" w:rsidRDefault="00F66064" w:rsidP="00BC7566"/>
        </w:tc>
        <w:tc>
          <w:tcPr>
            <w:tcW w:w="2385" w:type="dxa"/>
          </w:tcPr>
          <w:p w14:paraId="06531EDD" w14:textId="77777777" w:rsidR="00BC7566" w:rsidRPr="00741935" w:rsidRDefault="00BC7566" w:rsidP="00BC7566"/>
        </w:tc>
        <w:tc>
          <w:tcPr>
            <w:tcW w:w="4253" w:type="dxa"/>
          </w:tcPr>
          <w:p w14:paraId="3DD3B06B" w14:textId="77777777" w:rsidR="00BC7566" w:rsidRPr="00741935" w:rsidRDefault="00BC7566" w:rsidP="00BC7566"/>
        </w:tc>
        <w:tc>
          <w:tcPr>
            <w:tcW w:w="5244" w:type="dxa"/>
          </w:tcPr>
          <w:p w14:paraId="7D23D22F" w14:textId="77777777" w:rsidR="00BC7566" w:rsidRPr="00741935" w:rsidRDefault="00BC7566" w:rsidP="00BC7566"/>
        </w:tc>
      </w:tr>
      <w:tr w:rsidR="00BC7566" w:rsidRPr="00741935" w14:paraId="2924124F" w14:textId="77777777" w:rsidTr="001F31FC">
        <w:trPr>
          <w:trHeight w:val="326"/>
        </w:trPr>
        <w:tc>
          <w:tcPr>
            <w:tcW w:w="2855" w:type="dxa"/>
          </w:tcPr>
          <w:p w14:paraId="5D3F8251" w14:textId="77777777" w:rsidR="00BC7566" w:rsidRDefault="00BC7566" w:rsidP="00BC7566">
            <w:r w:rsidRPr="00CB5142">
              <w:t>Initiative</w:t>
            </w:r>
          </w:p>
          <w:p w14:paraId="4962769D" w14:textId="05CB2462" w:rsidR="00F66064" w:rsidRPr="00CB5142" w:rsidRDefault="00F66064" w:rsidP="00BC7566"/>
        </w:tc>
        <w:tc>
          <w:tcPr>
            <w:tcW w:w="2385" w:type="dxa"/>
          </w:tcPr>
          <w:p w14:paraId="616D379B" w14:textId="77777777" w:rsidR="00BC7566" w:rsidRPr="00741935" w:rsidRDefault="00BC7566" w:rsidP="00BC7566"/>
        </w:tc>
        <w:tc>
          <w:tcPr>
            <w:tcW w:w="4253" w:type="dxa"/>
          </w:tcPr>
          <w:p w14:paraId="35FB1598" w14:textId="77777777" w:rsidR="00BC7566" w:rsidRPr="00741935" w:rsidRDefault="00BC7566" w:rsidP="00BC7566"/>
        </w:tc>
        <w:tc>
          <w:tcPr>
            <w:tcW w:w="5244" w:type="dxa"/>
          </w:tcPr>
          <w:p w14:paraId="7C782B5A" w14:textId="77777777" w:rsidR="00BC7566" w:rsidRPr="00741935" w:rsidRDefault="00BC7566" w:rsidP="00BC7566"/>
        </w:tc>
      </w:tr>
      <w:tr w:rsidR="00BC7566" w:rsidRPr="00741935" w14:paraId="281CF427" w14:textId="77777777" w:rsidTr="001F31FC">
        <w:trPr>
          <w:trHeight w:val="313"/>
        </w:trPr>
        <w:tc>
          <w:tcPr>
            <w:tcW w:w="2855" w:type="dxa"/>
          </w:tcPr>
          <w:p w14:paraId="0B284E1C" w14:textId="77777777" w:rsidR="00BC7566" w:rsidRDefault="00BC7566" w:rsidP="00BC7566">
            <w:r w:rsidRPr="00CB5142">
              <w:t>Innovation</w:t>
            </w:r>
          </w:p>
          <w:p w14:paraId="67DF28DA" w14:textId="542ADB34" w:rsidR="00F66064" w:rsidRPr="00CB5142" w:rsidRDefault="00F66064" w:rsidP="00BC7566"/>
        </w:tc>
        <w:tc>
          <w:tcPr>
            <w:tcW w:w="2385" w:type="dxa"/>
          </w:tcPr>
          <w:p w14:paraId="772F3053" w14:textId="77777777" w:rsidR="00BC7566" w:rsidRPr="00741935" w:rsidRDefault="00BC7566" w:rsidP="00BC7566"/>
        </w:tc>
        <w:tc>
          <w:tcPr>
            <w:tcW w:w="4253" w:type="dxa"/>
          </w:tcPr>
          <w:p w14:paraId="685DC707" w14:textId="77777777" w:rsidR="00BC7566" w:rsidRPr="00741935" w:rsidRDefault="00BC7566" w:rsidP="00BC7566"/>
        </w:tc>
        <w:tc>
          <w:tcPr>
            <w:tcW w:w="5244" w:type="dxa"/>
          </w:tcPr>
          <w:p w14:paraId="70A94084" w14:textId="77777777" w:rsidR="00BC7566" w:rsidRPr="00741935" w:rsidRDefault="00BC7566" w:rsidP="00BC7566"/>
        </w:tc>
      </w:tr>
      <w:tr w:rsidR="00BC7566" w:rsidRPr="00741935" w14:paraId="5F4EEDF2" w14:textId="77777777" w:rsidTr="001F31FC">
        <w:trPr>
          <w:trHeight w:val="313"/>
        </w:trPr>
        <w:tc>
          <w:tcPr>
            <w:tcW w:w="2855" w:type="dxa"/>
          </w:tcPr>
          <w:p w14:paraId="1EA2EE5C" w14:textId="77777777" w:rsidR="00BC7566" w:rsidRDefault="00BC7566" w:rsidP="00BC7566">
            <w:r w:rsidRPr="00CB5142">
              <w:t>Digital skills</w:t>
            </w:r>
          </w:p>
          <w:p w14:paraId="79CF3ABB" w14:textId="318A3869" w:rsidR="00F66064" w:rsidRPr="00CB5142" w:rsidRDefault="00F66064" w:rsidP="00BC7566"/>
        </w:tc>
        <w:tc>
          <w:tcPr>
            <w:tcW w:w="2385" w:type="dxa"/>
          </w:tcPr>
          <w:p w14:paraId="1E0D0B7A" w14:textId="77777777" w:rsidR="00BC7566" w:rsidRPr="00741935" w:rsidRDefault="00BC7566" w:rsidP="00BC7566"/>
        </w:tc>
        <w:tc>
          <w:tcPr>
            <w:tcW w:w="4253" w:type="dxa"/>
          </w:tcPr>
          <w:p w14:paraId="757DFE64" w14:textId="77777777" w:rsidR="00BC7566" w:rsidRPr="00741935" w:rsidRDefault="00BC7566" w:rsidP="00BC7566"/>
        </w:tc>
        <w:tc>
          <w:tcPr>
            <w:tcW w:w="5244" w:type="dxa"/>
          </w:tcPr>
          <w:p w14:paraId="7D952F92" w14:textId="77777777" w:rsidR="00BC7566" w:rsidRPr="00741935" w:rsidRDefault="00BC7566" w:rsidP="00BC7566"/>
        </w:tc>
      </w:tr>
      <w:tr w:rsidR="00BC7566" w:rsidRPr="00741935" w14:paraId="7695518F" w14:textId="77777777" w:rsidTr="001F31FC">
        <w:trPr>
          <w:trHeight w:val="313"/>
        </w:trPr>
        <w:tc>
          <w:tcPr>
            <w:tcW w:w="2855" w:type="dxa"/>
          </w:tcPr>
          <w:p w14:paraId="6E86837F" w14:textId="77777777" w:rsidR="00BC7566" w:rsidRDefault="00BC7566" w:rsidP="00BC7566">
            <w:r w:rsidRPr="00CB5142">
              <w:lastRenderedPageBreak/>
              <w:t>Leadership</w:t>
            </w:r>
          </w:p>
          <w:p w14:paraId="720B4B21" w14:textId="3FD1CBDC" w:rsidR="00F66064" w:rsidRPr="00CB5142" w:rsidRDefault="00F66064" w:rsidP="00BC7566"/>
        </w:tc>
        <w:tc>
          <w:tcPr>
            <w:tcW w:w="2385" w:type="dxa"/>
          </w:tcPr>
          <w:p w14:paraId="364E389C" w14:textId="77777777" w:rsidR="00BC7566" w:rsidRPr="00741935" w:rsidRDefault="00BC7566" w:rsidP="00BC7566"/>
        </w:tc>
        <w:tc>
          <w:tcPr>
            <w:tcW w:w="4253" w:type="dxa"/>
          </w:tcPr>
          <w:p w14:paraId="71DE89D1" w14:textId="77777777" w:rsidR="00BC7566" w:rsidRPr="00741935" w:rsidRDefault="00BC7566" w:rsidP="00BC7566"/>
        </w:tc>
        <w:tc>
          <w:tcPr>
            <w:tcW w:w="5244" w:type="dxa"/>
          </w:tcPr>
          <w:p w14:paraId="015A0C45" w14:textId="77777777" w:rsidR="00BC7566" w:rsidRPr="00741935" w:rsidRDefault="00BC7566" w:rsidP="00BC7566"/>
        </w:tc>
      </w:tr>
      <w:tr w:rsidR="00BC7566" w:rsidRPr="00741935" w14:paraId="2683091D" w14:textId="77777777" w:rsidTr="001F31FC">
        <w:trPr>
          <w:trHeight w:val="313"/>
        </w:trPr>
        <w:tc>
          <w:tcPr>
            <w:tcW w:w="2855" w:type="dxa"/>
          </w:tcPr>
          <w:p w14:paraId="64E447BB" w14:textId="77777777" w:rsidR="00BC7566" w:rsidRDefault="00BC7566" w:rsidP="00BC7566">
            <w:r w:rsidRPr="00CB5142">
              <w:t>Negotiation</w:t>
            </w:r>
          </w:p>
          <w:p w14:paraId="5966D861" w14:textId="6C932AF7" w:rsidR="00F66064" w:rsidRPr="00CB5142" w:rsidRDefault="00F66064" w:rsidP="00BC7566"/>
        </w:tc>
        <w:tc>
          <w:tcPr>
            <w:tcW w:w="2385" w:type="dxa"/>
          </w:tcPr>
          <w:p w14:paraId="5987E92A" w14:textId="77777777" w:rsidR="00BC7566" w:rsidRPr="00741935" w:rsidRDefault="00BC7566" w:rsidP="00BC7566"/>
        </w:tc>
        <w:tc>
          <w:tcPr>
            <w:tcW w:w="4253" w:type="dxa"/>
          </w:tcPr>
          <w:p w14:paraId="4E08C7A0" w14:textId="77777777" w:rsidR="00BC7566" w:rsidRPr="00741935" w:rsidRDefault="00BC7566" w:rsidP="00BC7566"/>
        </w:tc>
        <w:tc>
          <w:tcPr>
            <w:tcW w:w="5244" w:type="dxa"/>
          </w:tcPr>
          <w:p w14:paraId="41DF1706" w14:textId="77777777" w:rsidR="00BC7566" w:rsidRPr="00741935" w:rsidRDefault="00BC7566" w:rsidP="00BC7566"/>
        </w:tc>
      </w:tr>
      <w:tr w:rsidR="00BC7566" w:rsidRPr="00741935" w14:paraId="57812DFE" w14:textId="77777777" w:rsidTr="001F31FC">
        <w:trPr>
          <w:trHeight w:val="313"/>
        </w:trPr>
        <w:tc>
          <w:tcPr>
            <w:tcW w:w="2855" w:type="dxa"/>
          </w:tcPr>
          <w:p w14:paraId="67A913A0" w14:textId="77777777" w:rsidR="00BC7566" w:rsidRDefault="00BC7566" w:rsidP="00BC7566">
            <w:r w:rsidRPr="00CB5142">
              <w:t>Networking</w:t>
            </w:r>
          </w:p>
          <w:p w14:paraId="0C015F67" w14:textId="69D691ED" w:rsidR="00F66064" w:rsidRPr="00CB5142" w:rsidRDefault="00F66064" w:rsidP="00BC7566"/>
        </w:tc>
        <w:tc>
          <w:tcPr>
            <w:tcW w:w="2385" w:type="dxa"/>
          </w:tcPr>
          <w:p w14:paraId="2BB598EF" w14:textId="77777777" w:rsidR="00BC7566" w:rsidRPr="00741935" w:rsidRDefault="00BC7566" w:rsidP="00BC7566"/>
        </w:tc>
        <w:tc>
          <w:tcPr>
            <w:tcW w:w="4253" w:type="dxa"/>
          </w:tcPr>
          <w:p w14:paraId="70B8CA3C" w14:textId="77777777" w:rsidR="00BC7566" w:rsidRPr="00741935" w:rsidRDefault="00BC7566" w:rsidP="00BC7566"/>
        </w:tc>
        <w:tc>
          <w:tcPr>
            <w:tcW w:w="5244" w:type="dxa"/>
          </w:tcPr>
          <w:p w14:paraId="7C334F96" w14:textId="77777777" w:rsidR="00BC7566" w:rsidRPr="00741935" w:rsidRDefault="00BC7566" w:rsidP="00BC7566"/>
        </w:tc>
      </w:tr>
      <w:tr w:rsidR="00BC7566" w:rsidRPr="00741935" w14:paraId="26B7DDCA" w14:textId="77777777" w:rsidTr="001F31FC">
        <w:trPr>
          <w:trHeight w:val="313"/>
        </w:trPr>
        <w:tc>
          <w:tcPr>
            <w:tcW w:w="2855" w:type="dxa"/>
          </w:tcPr>
          <w:p w14:paraId="7CBAB697" w14:textId="77777777" w:rsidR="00BC7566" w:rsidRDefault="00BC7566" w:rsidP="00BC7566">
            <w:r w:rsidRPr="00CB5142">
              <w:t>Numeracy skills</w:t>
            </w:r>
          </w:p>
          <w:p w14:paraId="11CE56E6" w14:textId="1ADF1F26" w:rsidR="00F66064" w:rsidRPr="00CB5142" w:rsidRDefault="00F66064" w:rsidP="00BC7566"/>
        </w:tc>
        <w:tc>
          <w:tcPr>
            <w:tcW w:w="2385" w:type="dxa"/>
          </w:tcPr>
          <w:p w14:paraId="33E85F11" w14:textId="77777777" w:rsidR="00BC7566" w:rsidRPr="00741935" w:rsidRDefault="00BC7566" w:rsidP="00BC7566"/>
        </w:tc>
        <w:tc>
          <w:tcPr>
            <w:tcW w:w="4253" w:type="dxa"/>
          </w:tcPr>
          <w:p w14:paraId="7493DAC7" w14:textId="77777777" w:rsidR="00BC7566" w:rsidRPr="00741935" w:rsidRDefault="00BC7566" w:rsidP="00BC7566"/>
        </w:tc>
        <w:tc>
          <w:tcPr>
            <w:tcW w:w="5244" w:type="dxa"/>
          </w:tcPr>
          <w:p w14:paraId="673CE8B2" w14:textId="77777777" w:rsidR="00BC7566" w:rsidRPr="00741935" w:rsidRDefault="00BC7566" w:rsidP="00BC7566"/>
        </w:tc>
      </w:tr>
      <w:tr w:rsidR="00BC7566" w:rsidRPr="00741935" w14:paraId="6D9E993C" w14:textId="77777777" w:rsidTr="001F31FC">
        <w:trPr>
          <w:trHeight w:val="313"/>
        </w:trPr>
        <w:tc>
          <w:tcPr>
            <w:tcW w:w="2855" w:type="dxa"/>
          </w:tcPr>
          <w:p w14:paraId="46178A9D" w14:textId="77777777" w:rsidR="00BC7566" w:rsidRDefault="00BC7566" w:rsidP="00BC7566">
            <w:r w:rsidRPr="00CB5142">
              <w:t>Organisation</w:t>
            </w:r>
          </w:p>
          <w:p w14:paraId="76C46226" w14:textId="43B9B312" w:rsidR="00F66064" w:rsidRPr="00CB5142" w:rsidRDefault="00F66064" w:rsidP="00BC7566"/>
        </w:tc>
        <w:tc>
          <w:tcPr>
            <w:tcW w:w="2385" w:type="dxa"/>
          </w:tcPr>
          <w:p w14:paraId="66F64EDA" w14:textId="77777777" w:rsidR="00BC7566" w:rsidRPr="00741935" w:rsidRDefault="00BC7566" w:rsidP="00BC7566"/>
        </w:tc>
        <w:tc>
          <w:tcPr>
            <w:tcW w:w="4253" w:type="dxa"/>
          </w:tcPr>
          <w:p w14:paraId="123BF590" w14:textId="77777777" w:rsidR="00BC7566" w:rsidRPr="00741935" w:rsidRDefault="00BC7566" w:rsidP="00BC7566"/>
        </w:tc>
        <w:tc>
          <w:tcPr>
            <w:tcW w:w="5244" w:type="dxa"/>
          </w:tcPr>
          <w:p w14:paraId="21484C2A" w14:textId="77777777" w:rsidR="00BC7566" w:rsidRPr="00741935" w:rsidRDefault="00BC7566" w:rsidP="00BC7566"/>
        </w:tc>
      </w:tr>
      <w:tr w:rsidR="00BC7566" w:rsidRPr="00741935" w14:paraId="077D239C" w14:textId="77777777" w:rsidTr="001F31FC">
        <w:trPr>
          <w:trHeight w:val="313"/>
        </w:trPr>
        <w:tc>
          <w:tcPr>
            <w:tcW w:w="2855" w:type="dxa"/>
          </w:tcPr>
          <w:p w14:paraId="75916232" w14:textId="77777777" w:rsidR="00BC7566" w:rsidRDefault="00BC7566" w:rsidP="00BC7566">
            <w:r w:rsidRPr="00CB5142">
              <w:t>Problem solving</w:t>
            </w:r>
          </w:p>
          <w:p w14:paraId="7869728D" w14:textId="6CA79F26" w:rsidR="00F66064" w:rsidRPr="00CB5142" w:rsidRDefault="00F66064" w:rsidP="00BC7566"/>
        </w:tc>
        <w:tc>
          <w:tcPr>
            <w:tcW w:w="2385" w:type="dxa"/>
          </w:tcPr>
          <w:p w14:paraId="005C90D3" w14:textId="77777777" w:rsidR="00BC7566" w:rsidRPr="00741935" w:rsidRDefault="00BC7566" w:rsidP="00BC7566"/>
        </w:tc>
        <w:tc>
          <w:tcPr>
            <w:tcW w:w="4253" w:type="dxa"/>
          </w:tcPr>
          <w:p w14:paraId="7A2C9D08" w14:textId="77777777" w:rsidR="00BC7566" w:rsidRPr="00741935" w:rsidRDefault="00BC7566" w:rsidP="00BC7566"/>
        </w:tc>
        <w:tc>
          <w:tcPr>
            <w:tcW w:w="5244" w:type="dxa"/>
          </w:tcPr>
          <w:p w14:paraId="1C912675" w14:textId="77777777" w:rsidR="00BC7566" w:rsidRPr="00741935" w:rsidRDefault="00BC7566" w:rsidP="00BC7566"/>
        </w:tc>
      </w:tr>
      <w:tr w:rsidR="00BC7566" w:rsidRPr="00741935" w14:paraId="5BA9E861" w14:textId="77777777" w:rsidTr="001F31FC">
        <w:trPr>
          <w:trHeight w:val="313"/>
        </w:trPr>
        <w:tc>
          <w:tcPr>
            <w:tcW w:w="2855" w:type="dxa"/>
          </w:tcPr>
          <w:p w14:paraId="267F6DB4" w14:textId="77777777" w:rsidR="00BC7566" w:rsidRDefault="00BC7566" w:rsidP="00BC7566">
            <w:r w:rsidRPr="00CB5142">
              <w:t>Research</w:t>
            </w:r>
          </w:p>
          <w:p w14:paraId="66CBC7A0" w14:textId="1F269719" w:rsidR="00F66064" w:rsidRPr="00CB5142" w:rsidRDefault="00F66064" w:rsidP="00BC7566"/>
        </w:tc>
        <w:tc>
          <w:tcPr>
            <w:tcW w:w="2385" w:type="dxa"/>
          </w:tcPr>
          <w:p w14:paraId="32B6288E" w14:textId="77777777" w:rsidR="00BC7566" w:rsidRPr="00741935" w:rsidRDefault="00BC7566" w:rsidP="00BC7566"/>
        </w:tc>
        <w:tc>
          <w:tcPr>
            <w:tcW w:w="4253" w:type="dxa"/>
          </w:tcPr>
          <w:p w14:paraId="113EAADA" w14:textId="77777777" w:rsidR="00BC7566" w:rsidRPr="00741935" w:rsidRDefault="00BC7566" w:rsidP="00BC7566"/>
        </w:tc>
        <w:tc>
          <w:tcPr>
            <w:tcW w:w="5244" w:type="dxa"/>
          </w:tcPr>
          <w:p w14:paraId="2C2D29D0" w14:textId="77777777" w:rsidR="00BC7566" w:rsidRPr="00741935" w:rsidRDefault="00BC7566" w:rsidP="00BC7566"/>
        </w:tc>
      </w:tr>
      <w:tr w:rsidR="00BC7566" w:rsidRPr="00741935" w14:paraId="58068BE3" w14:textId="77777777" w:rsidTr="001F31FC">
        <w:trPr>
          <w:trHeight w:val="313"/>
        </w:trPr>
        <w:tc>
          <w:tcPr>
            <w:tcW w:w="2855" w:type="dxa"/>
          </w:tcPr>
          <w:p w14:paraId="1ED238F7" w14:textId="77777777" w:rsidR="00BC7566" w:rsidRDefault="00BC7566" w:rsidP="00BC7566">
            <w:r w:rsidRPr="00CB5142">
              <w:t>Teamwork</w:t>
            </w:r>
          </w:p>
          <w:p w14:paraId="2044A695" w14:textId="4A7FAB0F" w:rsidR="00F66064" w:rsidRPr="00CB5142" w:rsidRDefault="00F66064" w:rsidP="00BC7566"/>
        </w:tc>
        <w:tc>
          <w:tcPr>
            <w:tcW w:w="2385" w:type="dxa"/>
          </w:tcPr>
          <w:p w14:paraId="04B777B3" w14:textId="77777777" w:rsidR="00BC7566" w:rsidRPr="00741935" w:rsidRDefault="00BC7566" w:rsidP="00BC7566"/>
        </w:tc>
        <w:tc>
          <w:tcPr>
            <w:tcW w:w="4253" w:type="dxa"/>
          </w:tcPr>
          <w:p w14:paraId="0D77D224" w14:textId="77777777" w:rsidR="00BC7566" w:rsidRPr="00741935" w:rsidRDefault="00BC7566" w:rsidP="00BC7566"/>
        </w:tc>
        <w:tc>
          <w:tcPr>
            <w:tcW w:w="5244" w:type="dxa"/>
          </w:tcPr>
          <w:p w14:paraId="48C566D3" w14:textId="77777777" w:rsidR="00BC7566" w:rsidRPr="00741935" w:rsidRDefault="00BC7566" w:rsidP="00BC7566"/>
        </w:tc>
      </w:tr>
      <w:tr w:rsidR="00BC7566" w:rsidRPr="00741935" w14:paraId="6A91D0EA" w14:textId="77777777" w:rsidTr="001F31FC">
        <w:trPr>
          <w:trHeight w:val="313"/>
        </w:trPr>
        <w:tc>
          <w:tcPr>
            <w:tcW w:w="2855" w:type="dxa"/>
          </w:tcPr>
          <w:p w14:paraId="6E18BDE5" w14:textId="77777777" w:rsidR="00BC7566" w:rsidRDefault="00BC7566" w:rsidP="00BC7566">
            <w:r w:rsidRPr="00CB5142">
              <w:t>Time management</w:t>
            </w:r>
          </w:p>
          <w:p w14:paraId="0E315823" w14:textId="58D13CDD" w:rsidR="00F66064" w:rsidRDefault="00F66064" w:rsidP="00BC7566"/>
        </w:tc>
        <w:tc>
          <w:tcPr>
            <w:tcW w:w="2385" w:type="dxa"/>
          </w:tcPr>
          <w:p w14:paraId="160EF3EF" w14:textId="77777777" w:rsidR="00BC7566" w:rsidRPr="00741935" w:rsidRDefault="00BC7566" w:rsidP="00BC7566"/>
        </w:tc>
        <w:tc>
          <w:tcPr>
            <w:tcW w:w="4253" w:type="dxa"/>
          </w:tcPr>
          <w:p w14:paraId="56B0DAA9" w14:textId="77777777" w:rsidR="00BC7566" w:rsidRPr="00741935" w:rsidRDefault="00BC7566" w:rsidP="00BC7566"/>
        </w:tc>
        <w:tc>
          <w:tcPr>
            <w:tcW w:w="5244" w:type="dxa"/>
          </w:tcPr>
          <w:p w14:paraId="59C16022" w14:textId="77777777" w:rsidR="00BC7566" w:rsidRPr="00741935" w:rsidRDefault="00BC7566" w:rsidP="00BC7566"/>
        </w:tc>
      </w:tr>
      <w:tr w:rsidR="00BC7566" w:rsidRPr="00741935" w14:paraId="1C3B16F6" w14:textId="77777777" w:rsidTr="001F31FC">
        <w:trPr>
          <w:trHeight w:val="313"/>
        </w:trPr>
        <w:tc>
          <w:tcPr>
            <w:tcW w:w="2855" w:type="dxa"/>
          </w:tcPr>
          <w:p w14:paraId="15958658" w14:textId="77777777" w:rsidR="00FA3C21" w:rsidRDefault="00FA3C21" w:rsidP="00BC7566"/>
          <w:p w14:paraId="770895AB" w14:textId="33BA8538" w:rsidR="00F66064" w:rsidRPr="00CB5142" w:rsidRDefault="00F66064" w:rsidP="00BC7566"/>
        </w:tc>
        <w:tc>
          <w:tcPr>
            <w:tcW w:w="2385" w:type="dxa"/>
          </w:tcPr>
          <w:p w14:paraId="1F62BA35" w14:textId="77777777" w:rsidR="00BC7566" w:rsidRPr="00741935" w:rsidRDefault="00BC7566" w:rsidP="00BC7566"/>
        </w:tc>
        <w:tc>
          <w:tcPr>
            <w:tcW w:w="4253" w:type="dxa"/>
          </w:tcPr>
          <w:p w14:paraId="298E4B1D" w14:textId="77777777" w:rsidR="00BC7566" w:rsidRPr="00741935" w:rsidRDefault="00BC7566" w:rsidP="00BC7566"/>
        </w:tc>
        <w:tc>
          <w:tcPr>
            <w:tcW w:w="5244" w:type="dxa"/>
          </w:tcPr>
          <w:p w14:paraId="52E4526E" w14:textId="77777777" w:rsidR="00BC7566" w:rsidRPr="00741935" w:rsidRDefault="00BC7566" w:rsidP="00BC7566"/>
        </w:tc>
      </w:tr>
      <w:tr w:rsidR="00BC7566" w:rsidRPr="00741935" w14:paraId="36A61AD5" w14:textId="77777777" w:rsidTr="001F31FC">
        <w:trPr>
          <w:trHeight w:val="313"/>
        </w:trPr>
        <w:tc>
          <w:tcPr>
            <w:tcW w:w="2855" w:type="dxa"/>
          </w:tcPr>
          <w:p w14:paraId="2DAACD6F" w14:textId="77777777" w:rsidR="00BC7566" w:rsidRDefault="00BC7566" w:rsidP="00BC7566"/>
          <w:p w14:paraId="21EC9C68" w14:textId="65A2B29B" w:rsidR="00F66064" w:rsidRPr="00CB5142" w:rsidRDefault="00F66064" w:rsidP="00BC7566"/>
        </w:tc>
        <w:tc>
          <w:tcPr>
            <w:tcW w:w="2385" w:type="dxa"/>
          </w:tcPr>
          <w:p w14:paraId="0D390EBC" w14:textId="77777777" w:rsidR="00BC7566" w:rsidRPr="00741935" w:rsidRDefault="00BC7566" w:rsidP="00BC7566"/>
        </w:tc>
        <w:tc>
          <w:tcPr>
            <w:tcW w:w="4253" w:type="dxa"/>
          </w:tcPr>
          <w:p w14:paraId="60F70AAD" w14:textId="77777777" w:rsidR="00BC7566" w:rsidRPr="00741935" w:rsidRDefault="00BC7566" w:rsidP="00BC7566"/>
        </w:tc>
        <w:tc>
          <w:tcPr>
            <w:tcW w:w="5244" w:type="dxa"/>
          </w:tcPr>
          <w:p w14:paraId="00617A86" w14:textId="77777777" w:rsidR="00BC7566" w:rsidRPr="00741935" w:rsidRDefault="00BC7566" w:rsidP="00BC7566"/>
        </w:tc>
      </w:tr>
      <w:tr w:rsidR="00BC7566" w:rsidRPr="00741935" w14:paraId="645C0D20" w14:textId="77777777" w:rsidTr="001F31FC">
        <w:trPr>
          <w:trHeight w:val="313"/>
        </w:trPr>
        <w:tc>
          <w:tcPr>
            <w:tcW w:w="2855" w:type="dxa"/>
          </w:tcPr>
          <w:p w14:paraId="3B1FD9BF" w14:textId="77777777" w:rsidR="00BC7566" w:rsidRDefault="00BC7566" w:rsidP="00BC7566"/>
          <w:p w14:paraId="1D60210B" w14:textId="553A5D73" w:rsidR="00F66064" w:rsidRPr="00CB5142" w:rsidRDefault="00F66064" w:rsidP="00BC7566"/>
        </w:tc>
        <w:tc>
          <w:tcPr>
            <w:tcW w:w="2385" w:type="dxa"/>
          </w:tcPr>
          <w:p w14:paraId="0BE065B0" w14:textId="77777777" w:rsidR="00BC7566" w:rsidRPr="00741935" w:rsidRDefault="00BC7566" w:rsidP="00BC7566"/>
        </w:tc>
        <w:tc>
          <w:tcPr>
            <w:tcW w:w="4253" w:type="dxa"/>
          </w:tcPr>
          <w:p w14:paraId="3AA9B760" w14:textId="77777777" w:rsidR="00BC7566" w:rsidRPr="00741935" w:rsidRDefault="00BC7566" w:rsidP="00BC7566"/>
        </w:tc>
        <w:tc>
          <w:tcPr>
            <w:tcW w:w="5244" w:type="dxa"/>
          </w:tcPr>
          <w:p w14:paraId="1BECBEAF" w14:textId="77777777" w:rsidR="00BC7566" w:rsidRPr="00741935" w:rsidRDefault="00BC7566" w:rsidP="00BC7566"/>
        </w:tc>
      </w:tr>
    </w:tbl>
    <w:p w14:paraId="266CAF78" w14:textId="77777777" w:rsidR="006E0C03" w:rsidRDefault="006E0C03" w:rsidP="004E728D">
      <w:pPr>
        <w:rPr>
          <w:rFonts w:ascii="Open Sans Extrabold" w:hAnsi="Open Sans Extrabold" w:cs="Open Sans Extrabold"/>
          <w:b/>
        </w:rPr>
        <w:sectPr w:rsidR="006E0C03" w:rsidSect="00F66064">
          <w:pgSz w:w="16820" w:h="11900" w:orient="landscape"/>
          <w:pgMar w:top="1134" w:right="1361" w:bottom="680" w:left="624" w:header="284" w:footer="624" w:gutter="0"/>
          <w:cols w:space="720"/>
          <w:titlePg/>
          <w:docGrid w:linePitch="360"/>
        </w:sectPr>
      </w:pPr>
    </w:p>
    <w:p w14:paraId="0597504F" w14:textId="679A8027" w:rsidR="00F66064" w:rsidRDefault="00F66064" w:rsidP="004E728D">
      <w:pPr>
        <w:rPr>
          <w:rFonts w:ascii="Open Sans Extrabold" w:hAnsi="Open Sans Extrabold" w:cs="Open Sans Extrabold"/>
          <w:b/>
        </w:rPr>
        <w:sectPr w:rsidR="00F66064" w:rsidSect="006E0C03">
          <w:type w:val="continuous"/>
          <w:pgSz w:w="16820" w:h="11900" w:orient="landscape"/>
          <w:pgMar w:top="1304" w:right="1361" w:bottom="680" w:left="624" w:header="284" w:footer="624" w:gutter="0"/>
          <w:cols w:space="720"/>
          <w:titlePg/>
          <w:docGrid w:linePitch="360"/>
        </w:sectPr>
      </w:pPr>
    </w:p>
    <w:p w14:paraId="3294504F" w14:textId="75F5CD17" w:rsidR="004E728D" w:rsidRDefault="004E728D" w:rsidP="00F66064">
      <w:pPr>
        <w:pStyle w:val="PageTitle"/>
      </w:pPr>
      <w:r>
        <w:lastRenderedPageBreak/>
        <w:t xml:space="preserve">Section 2: </w:t>
      </w:r>
      <w:r w:rsidRPr="00741935">
        <w:t>Reflections</w:t>
      </w:r>
    </w:p>
    <w:p w14:paraId="71C9D587" w14:textId="77777777" w:rsidR="00F66064" w:rsidRPr="00F66064" w:rsidRDefault="00F66064" w:rsidP="00F66064"/>
    <w:p w14:paraId="7ED9A5A3" w14:textId="77777777" w:rsidR="004E728D" w:rsidRDefault="004E728D" w:rsidP="004E728D">
      <w:r>
        <w:t>This section is designed to help you reflect on your skills. Knowing what you enjoy and are good at can help you identify the kinds of roles that you may enjoy.</w:t>
      </w:r>
    </w:p>
    <w:p w14:paraId="7EB44E3B" w14:textId="77777777" w:rsidR="00065E27" w:rsidRDefault="00065E27" w:rsidP="00741935"/>
    <w:p w14:paraId="662A1C8D" w14:textId="77777777" w:rsidR="004E728D" w:rsidRDefault="004E728D" w:rsidP="004E728D">
      <w:pPr>
        <w:spacing w:after="120"/>
      </w:pPr>
      <w:r>
        <w:t xml:space="preserve">Taking your list of skills from Section 1, think about what those skills tell you about what you enjoy and are good at. For each skill, consider what you do and do not enjoy. Is there a particular aspect of the skill that affects your enjoyment level? Do you tend to enjoy skills that you are better at more? Are there certain types of skills you prefer (for example, technical skills)? Rank your enjoyment level for each skill between 1 and 5, where 1 is low enjoyment, and 5 is high. </w:t>
      </w:r>
    </w:p>
    <w:p w14:paraId="78963572" w14:textId="77777777" w:rsidR="004E728D" w:rsidRDefault="004E728D" w:rsidP="004E728D">
      <w:pPr>
        <w:spacing w:after="120"/>
      </w:pPr>
      <w:r>
        <w:t>Next, look at your skills and enjoyment levels as a whole. Are there any skills that you see on job descriptions that you do not have currently, but need to develop? One you have an idea of the skills you have, and the ones you need to develop, you will have a better understanding of how to research jobs and tailor your applications and interview practice for specific roles.</w:t>
      </w:r>
    </w:p>
    <w:p w14:paraId="358D49A8" w14:textId="77777777" w:rsidR="00741935" w:rsidRPr="00741935" w:rsidRDefault="00741935" w:rsidP="00741935"/>
    <w:tbl>
      <w:tblPr>
        <w:tblStyle w:val="TableGrid"/>
        <w:tblW w:w="14879" w:type="dxa"/>
        <w:tblLook w:val="04A0" w:firstRow="1" w:lastRow="0" w:firstColumn="1" w:lastColumn="0" w:noHBand="0" w:noVBand="1"/>
        <w:tblCaption w:val="Reflections table"/>
        <w:tblDescription w:val=" table for you to reflect on your skills and enjoyment. There are four columns: skill, enjoyment level, why? and reflections."/>
      </w:tblPr>
      <w:tblGrid>
        <w:gridCol w:w="2122"/>
        <w:gridCol w:w="2268"/>
        <w:gridCol w:w="4961"/>
        <w:gridCol w:w="5528"/>
      </w:tblGrid>
      <w:tr w:rsidR="00AD5518" w:rsidRPr="00741935" w14:paraId="5A5E8512" w14:textId="77777777" w:rsidTr="009D2DE1">
        <w:trPr>
          <w:trHeight w:val="275"/>
          <w:tblHeader/>
        </w:trPr>
        <w:tc>
          <w:tcPr>
            <w:tcW w:w="2122" w:type="dxa"/>
          </w:tcPr>
          <w:p w14:paraId="084F7399" w14:textId="77777777" w:rsidR="00AD5518" w:rsidRPr="00741935" w:rsidRDefault="00AD5518" w:rsidP="00741935">
            <w:pPr>
              <w:rPr>
                <w:b/>
              </w:rPr>
            </w:pPr>
            <w:r w:rsidRPr="00741935">
              <w:rPr>
                <w:b/>
              </w:rPr>
              <w:t xml:space="preserve">Skill </w:t>
            </w:r>
          </w:p>
        </w:tc>
        <w:tc>
          <w:tcPr>
            <w:tcW w:w="2268" w:type="dxa"/>
          </w:tcPr>
          <w:p w14:paraId="6B126595" w14:textId="77777777" w:rsidR="00AD5518" w:rsidRPr="00741935" w:rsidRDefault="00AD5518" w:rsidP="00741935">
            <w:pPr>
              <w:rPr>
                <w:b/>
              </w:rPr>
            </w:pPr>
            <w:r w:rsidRPr="00741935">
              <w:rPr>
                <w:b/>
              </w:rPr>
              <w:t>Enjoyment level</w:t>
            </w:r>
          </w:p>
        </w:tc>
        <w:tc>
          <w:tcPr>
            <w:tcW w:w="4961" w:type="dxa"/>
          </w:tcPr>
          <w:p w14:paraId="3BCFFD64" w14:textId="77777777" w:rsidR="00AD5518" w:rsidRPr="00741935" w:rsidRDefault="00AD5518" w:rsidP="00741935">
            <w:pPr>
              <w:rPr>
                <w:b/>
              </w:rPr>
            </w:pPr>
            <w:r>
              <w:rPr>
                <w:b/>
              </w:rPr>
              <w:t xml:space="preserve">Why? </w:t>
            </w:r>
          </w:p>
        </w:tc>
        <w:tc>
          <w:tcPr>
            <w:tcW w:w="5528" w:type="dxa"/>
          </w:tcPr>
          <w:p w14:paraId="3538AD56" w14:textId="77777777" w:rsidR="00AD5518" w:rsidRPr="00741935" w:rsidRDefault="00AD5518" w:rsidP="00741935">
            <w:pPr>
              <w:rPr>
                <w:b/>
              </w:rPr>
            </w:pPr>
            <w:r w:rsidRPr="00741935">
              <w:rPr>
                <w:b/>
              </w:rPr>
              <w:t>Reflections</w:t>
            </w:r>
          </w:p>
        </w:tc>
      </w:tr>
      <w:tr w:rsidR="004E728D" w:rsidRPr="00741935" w14:paraId="7E49D276" w14:textId="77777777" w:rsidTr="000F4272">
        <w:trPr>
          <w:trHeight w:val="285"/>
        </w:trPr>
        <w:tc>
          <w:tcPr>
            <w:tcW w:w="2122" w:type="dxa"/>
          </w:tcPr>
          <w:p w14:paraId="7723F2A8" w14:textId="77777777" w:rsidR="004E728D" w:rsidRPr="006F0400" w:rsidRDefault="004E728D" w:rsidP="004E728D">
            <w:pPr>
              <w:rPr>
                <w:i/>
              </w:rPr>
            </w:pPr>
            <w:r>
              <w:rPr>
                <w:i/>
              </w:rPr>
              <w:t>Organisation</w:t>
            </w:r>
          </w:p>
        </w:tc>
        <w:tc>
          <w:tcPr>
            <w:tcW w:w="2268" w:type="dxa"/>
          </w:tcPr>
          <w:p w14:paraId="3920FF2F" w14:textId="77777777" w:rsidR="004E728D" w:rsidRPr="006F0400" w:rsidRDefault="004E728D" w:rsidP="004E728D">
            <w:pPr>
              <w:rPr>
                <w:i/>
              </w:rPr>
            </w:pPr>
            <w:r>
              <w:rPr>
                <w:i/>
              </w:rPr>
              <w:t>4</w:t>
            </w:r>
          </w:p>
        </w:tc>
        <w:tc>
          <w:tcPr>
            <w:tcW w:w="4961" w:type="dxa"/>
          </w:tcPr>
          <w:p w14:paraId="41EA7422" w14:textId="77777777" w:rsidR="004E728D" w:rsidRPr="006F0400" w:rsidRDefault="004E728D" w:rsidP="004E728D">
            <w:pPr>
              <w:rPr>
                <w:i/>
              </w:rPr>
            </w:pPr>
            <w:r>
              <w:rPr>
                <w:i/>
              </w:rPr>
              <w:t>Organising events uses other skills that I enjoy, such as communication, and teamwork, and there are measurable results.</w:t>
            </w:r>
          </w:p>
        </w:tc>
        <w:tc>
          <w:tcPr>
            <w:tcW w:w="5528" w:type="dxa"/>
          </w:tcPr>
          <w:p w14:paraId="5A760FD2" w14:textId="77777777" w:rsidR="004E728D" w:rsidRPr="006F0400" w:rsidRDefault="004E728D" w:rsidP="004E728D">
            <w:pPr>
              <w:rPr>
                <w:i/>
              </w:rPr>
            </w:pPr>
            <w:r>
              <w:rPr>
                <w:i/>
              </w:rPr>
              <w:t>I could develop my organisation skills further by doing a short online course on event planning and by using a spreadsheet to track the event management timeline when organising events for the Hockey Society. This could also create an event organisation template to follow for future events.</w:t>
            </w:r>
          </w:p>
        </w:tc>
      </w:tr>
      <w:tr w:rsidR="00AD5518" w:rsidRPr="00741935" w14:paraId="173A9FCC" w14:textId="77777777" w:rsidTr="000F4272">
        <w:trPr>
          <w:trHeight w:val="275"/>
        </w:trPr>
        <w:tc>
          <w:tcPr>
            <w:tcW w:w="2122" w:type="dxa"/>
          </w:tcPr>
          <w:p w14:paraId="711BFDA3" w14:textId="77777777" w:rsidR="00AD5518" w:rsidRPr="004E728D" w:rsidRDefault="004E728D" w:rsidP="00741935">
            <w:pPr>
              <w:rPr>
                <w:i/>
              </w:rPr>
            </w:pPr>
            <w:r w:rsidRPr="004E728D">
              <w:rPr>
                <w:i/>
              </w:rPr>
              <w:t>Communication</w:t>
            </w:r>
          </w:p>
        </w:tc>
        <w:tc>
          <w:tcPr>
            <w:tcW w:w="2268" w:type="dxa"/>
          </w:tcPr>
          <w:p w14:paraId="59DE5152" w14:textId="77777777" w:rsidR="00AD5518" w:rsidRPr="004E728D" w:rsidRDefault="004E728D" w:rsidP="00741935">
            <w:pPr>
              <w:rPr>
                <w:i/>
              </w:rPr>
            </w:pPr>
            <w:r>
              <w:rPr>
                <w:i/>
              </w:rPr>
              <w:t>3</w:t>
            </w:r>
          </w:p>
        </w:tc>
        <w:tc>
          <w:tcPr>
            <w:tcW w:w="4961" w:type="dxa"/>
          </w:tcPr>
          <w:p w14:paraId="40E2A16A" w14:textId="75A4A745" w:rsidR="00AD5518" w:rsidRPr="004E728D" w:rsidRDefault="004E728D" w:rsidP="00741935">
            <w:pPr>
              <w:rPr>
                <w:i/>
              </w:rPr>
            </w:pPr>
            <w:r>
              <w:rPr>
                <w:i/>
              </w:rPr>
              <w:t>I</w:t>
            </w:r>
            <w:r w:rsidR="0061144A">
              <w:rPr>
                <w:i/>
              </w:rPr>
              <w:t xml:space="preserve"> am used to writing essays throughout my degree, so have developed strong communication skills. In work, I</w:t>
            </w:r>
            <w:r>
              <w:rPr>
                <w:i/>
              </w:rPr>
              <w:t xml:space="preserve"> enjoy</w:t>
            </w:r>
            <w:r w:rsidR="0061144A">
              <w:rPr>
                <w:i/>
              </w:rPr>
              <w:t xml:space="preserve"> writing especially when I have to tailor my writing to different audiences. However, I feel nervous </w:t>
            </w:r>
            <w:r w:rsidR="0061144A">
              <w:rPr>
                <w:i/>
              </w:rPr>
              <w:lastRenderedPageBreak/>
              <w:t>when communicating verbally, such as during phone calls and in meetings</w:t>
            </w:r>
            <w:r>
              <w:rPr>
                <w:i/>
              </w:rPr>
              <w:t xml:space="preserve"> </w:t>
            </w:r>
          </w:p>
        </w:tc>
        <w:tc>
          <w:tcPr>
            <w:tcW w:w="5528" w:type="dxa"/>
          </w:tcPr>
          <w:p w14:paraId="51572531" w14:textId="473C7803" w:rsidR="00AD5518" w:rsidRPr="004E728D" w:rsidRDefault="0061144A" w:rsidP="004E728D">
            <w:pPr>
              <w:rPr>
                <w:i/>
              </w:rPr>
            </w:pPr>
            <w:r>
              <w:rPr>
                <w:i/>
              </w:rPr>
              <w:lastRenderedPageBreak/>
              <w:t xml:space="preserve">While I’m confident in my written communication skills, I need to improve my verbal communication. I could do this by </w:t>
            </w:r>
            <w:r w:rsidR="005C07B9">
              <w:rPr>
                <w:i/>
              </w:rPr>
              <w:t xml:space="preserve">signing up for a presentation skills training session offered by my company. I could also ask my manager for an opportunity to present my work in weekly team meeting, and </w:t>
            </w:r>
            <w:r w:rsidR="005C07B9">
              <w:rPr>
                <w:i/>
              </w:rPr>
              <w:lastRenderedPageBreak/>
              <w:t xml:space="preserve">practice with a friend or colleague beforehand. </w:t>
            </w:r>
            <w:r w:rsidR="004E728D">
              <w:rPr>
                <w:i/>
              </w:rPr>
              <w:t>By starting with small meetings</w:t>
            </w:r>
            <w:r w:rsidR="005C07B9">
              <w:rPr>
                <w:i/>
              </w:rPr>
              <w:t xml:space="preserve"> with colleagues I am familiar with</w:t>
            </w:r>
            <w:r w:rsidR="004E728D">
              <w:rPr>
                <w:i/>
              </w:rPr>
              <w:t xml:space="preserve">, I can </w:t>
            </w:r>
            <w:r w:rsidR="005C07B9">
              <w:rPr>
                <w:i/>
              </w:rPr>
              <w:t>build my confidence in public speaking.</w:t>
            </w:r>
          </w:p>
        </w:tc>
      </w:tr>
      <w:tr w:rsidR="00AD5518" w:rsidRPr="00741935" w14:paraId="5E5F0863" w14:textId="77777777" w:rsidTr="000F4272">
        <w:trPr>
          <w:trHeight w:val="275"/>
        </w:trPr>
        <w:tc>
          <w:tcPr>
            <w:tcW w:w="2122" w:type="dxa"/>
          </w:tcPr>
          <w:p w14:paraId="4DE7061D" w14:textId="77777777" w:rsidR="00AD5518" w:rsidRDefault="00AD5518" w:rsidP="00741935"/>
          <w:p w14:paraId="3F11042A" w14:textId="0D8BF948" w:rsidR="00F66064" w:rsidRPr="00741935" w:rsidRDefault="00F66064" w:rsidP="00741935"/>
        </w:tc>
        <w:tc>
          <w:tcPr>
            <w:tcW w:w="2268" w:type="dxa"/>
          </w:tcPr>
          <w:p w14:paraId="0AD99BCC" w14:textId="77777777" w:rsidR="00AD5518" w:rsidRPr="00741935" w:rsidRDefault="00AD5518" w:rsidP="00741935"/>
        </w:tc>
        <w:tc>
          <w:tcPr>
            <w:tcW w:w="4961" w:type="dxa"/>
          </w:tcPr>
          <w:p w14:paraId="593AA119" w14:textId="77777777" w:rsidR="00AD5518" w:rsidRPr="00741935" w:rsidRDefault="00AD5518" w:rsidP="00741935"/>
        </w:tc>
        <w:tc>
          <w:tcPr>
            <w:tcW w:w="5528" w:type="dxa"/>
          </w:tcPr>
          <w:p w14:paraId="39431A91" w14:textId="77777777" w:rsidR="00AD5518" w:rsidRPr="00741935" w:rsidRDefault="00AD5518" w:rsidP="00741935"/>
        </w:tc>
      </w:tr>
      <w:tr w:rsidR="006E0C03" w:rsidRPr="00741935" w14:paraId="645F49A6" w14:textId="77777777" w:rsidTr="000F4272">
        <w:trPr>
          <w:trHeight w:val="275"/>
        </w:trPr>
        <w:tc>
          <w:tcPr>
            <w:tcW w:w="2122" w:type="dxa"/>
          </w:tcPr>
          <w:p w14:paraId="437B9389" w14:textId="77777777" w:rsidR="006E0C03" w:rsidRDefault="006E0C03" w:rsidP="00741935"/>
          <w:p w14:paraId="7ED1A463" w14:textId="0EED5FA9" w:rsidR="00F66064" w:rsidRPr="00741935" w:rsidRDefault="00F66064" w:rsidP="00741935"/>
        </w:tc>
        <w:tc>
          <w:tcPr>
            <w:tcW w:w="2268" w:type="dxa"/>
          </w:tcPr>
          <w:p w14:paraId="4B9C75C8" w14:textId="77777777" w:rsidR="006E0C03" w:rsidRPr="00741935" w:rsidRDefault="006E0C03" w:rsidP="00741935"/>
        </w:tc>
        <w:tc>
          <w:tcPr>
            <w:tcW w:w="4961" w:type="dxa"/>
          </w:tcPr>
          <w:p w14:paraId="4C5F5166" w14:textId="77777777" w:rsidR="006E0C03" w:rsidRPr="00741935" w:rsidRDefault="006E0C03" w:rsidP="00741935"/>
        </w:tc>
        <w:tc>
          <w:tcPr>
            <w:tcW w:w="5528" w:type="dxa"/>
          </w:tcPr>
          <w:p w14:paraId="7FC2846D" w14:textId="77777777" w:rsidR="006E0C03" w:rsidRPr="00741935" w:rsidRDefault="006E0C03" w:rsidP="00741935"/>
        </w:tc>
      </w:tr>
      <w:tr w:rsidR="006E0C03" w:rsidRPr="00741935" w14:paraId="6FF02558" w14:textId="77777777" w:rsidTr="000F4272">
        <w:trPr>
          <w:trHeight w:val="275"/>
        </w:trPr>
        <w:tc>
          <w:tcPr>
            <w:tcW w:w="2122" w:type="dxa"/>
          </w:tcPr>
          <w:p w14:paraId="7BF4713D" w14:textId="77777777" w:rsidR="006E0C03" w:rsidRDefault="006E0C03" w:rsidP="00741935"/>
          <w:p w14:paraId="36994F7B" w14:textId="2CE5838D" w:rsidR="00F66064" w:rsidRPr="00741935" w:rsidRDefault="00F66064" w:rsidP="00741935"/>
        </w:tc>
        <w:tc>
          <w:tcPr>
            <w:tcW w:w="2268" w:type="dxa"/>
          </w:tcPr>
          <w:p w14:paraId="328AE3EC" w14:textId="77777777" w:rsidR="006E0C03" w:rsidRPr="00741935" w:rsidRDefault="006E0C03" w:rsidP="00741935"/>
        </w:tc>
        <w:tc>
          <w:tcPr>
            <w:tcW w:w="4961" w:type="dxa"/>
          </w:tcPr>
          <w:p w14:paraId="15569E18" w14:textId="77777777" w:rsidR="006E0C03" w:rsidRPr="00741935" w:rsidRDefault="006E0C03" w:rsidP="00741935"/>
        </w:tc>
        <w:tc>
          <w:tcPr>
            <w:tcW w:w="5528" w:type="dxa"/>
          </w:tcPr>
          <w:p w14:paraId="36FBAB87" w14:textId="77777777" w:rsidR="006E0C03" w:rsidRPr="00741935" w:rsidRDefault="006E0C03" w:rsidP="00741935"/>
        </w:tc>
      </w:tr>
      <w:tr w:rsidR="006E0C03" w:rsidRPr="00741935" w14:paraId="1B39AB46" w14:textId="77777777" w:rsidTr="000F4272">
        <w:trPr>
          <w:trHeight w:val="275"/>
        </w:trPr>
        <w:tc>
          <w:tcPr>
            <w:tcW w:w="2122" w:type="dxa"/>
          </w:tcPr>
          <w:p w14:paraId="1716C173" w14:textId="77777777" w:rsidR="006E0C03" w:rsidRDefault="006E0C03" w:rsidP="00741935"/>
          <w:p w14:paraId="6AD58FDC" w14:textId="518FDCCF" w:rsidR="00F66064" w:rsidRPr="00741935" w:rsidRDefault="00F66064" w:rsidP="00741935"/>
        </w:tc>
        <w:tc>
          <w:tcPr>
            <w:tcW w:w="2268" w:type="dxa"/>
          </w:tcPr>
          <w:p w14:paraId="1DFCE488" w14:textId="77777777" w:rsidR="006E0C03" w:rsidRPr="00741935" w:rsidRDefault="006E0C03" w:rsidP="00741935"/>
        </w:tc>
        <w:tc>
          <w:tcPr>
            <w:tcW w:w="4961" w:type="dxa"/>
          </w:tcPr>
          <w:p w14:paraId="09D807C2" w14:textId="77777777" w:rsidR="006E0C03" w:rsidRPr="00741935" w:rsidRDefault="006E0C03" w:rsidP="00741935"/>
        </w:tc>
        <w:tc>
          <w:tcPr>
            <w:tcW w:w="5528" w:type="dxa"/>
          </w:tcPr>
          <w:p w14:paraId="3FAE427E" w14:textId="77777777" w:rsidR="006E0C03" w:rsidRPr="00741935" w:rsidRDefault="006E0C03" w:rsidP="00741935"/>
        </w:tc>
      </w:tr>
      <w:tr w:rsidR="006E0C03" w:rsidRPr="00741935" w14:paraId="39C41201" w14:textId="77777777" w:rsidTr="000F4272">
        <w:trPr>
          <w:trHeight w:val="275"/>
        </w:trPr>
        <w:tc>
          <w:tcPr>
            <w:tcW w:w="2122" w:type="dxa"/>
          </w:tcPr>
          <w:p w14:paraId="382834AF" w14:textId="77777777" w:rsidR="006E0C03" w:rsidRDefault="006E0C03" w:rsidP="00741935"/>
          <w:p w14:paraId="0E6C6B8F" w14:textId="7E5258DE" w:rsidR="00F66064" w:rsidRPr="00741935" w:rsidRDefault="00F66064" w:rsidP="00741935"/>
        </w:tc>
        <w:tc>
          <w:tcPr>
            <w:tcW w:w="2268" w:type="dxa"/>
          </w:tcPr>
          <w:p w14:paraId="7066F93B" w14:textId="77777777" w:rsidR="006E0C03" w:rsidRPr="00741935" w:rsidRDefault="006E0C03" w:rsidP="00741935"/>
        </w:tc>
        <w:tc>
          <w:tcPr>
            <w:tcW w:w="4961" w:type="dxa"/>
          </w:tcPr>
          <w:p w14:paraId="397433AF" w14:textId="77777777" w:rsidR="006E0C03" w:rsidRPr="00741935" w:rsidRDefault="006E0C03" w:rsidP="00741935"/>
        </w:tc>
        <w:tc>
          <w:tcPr>
            <w:tcW w:w="5528" w:type="dxa"/>
          </w:tcPr>
          <w:p w14:paraId="39EFA61A" w14:textId="77777777" w:rsidR="006E0C03" w:rsidRPr="00741935" w:rsidRDefault="006E0C03" w:rsidP="00741935"/>
        </w:tc>
      </w:tr>
      <w:tr w:rsidR="001F31FC" w:rsidRPr="00741935" w14:paraId="35390006" w14:textId="77777777" w:rsidTr="000F4272">
        <w:trPr>
          <w:trHeight w:val="275"/>
        </w:trPr>
        <w:tc>
          <w:tcPr>
            <w:tcW w:w="2122" w:type="dxa"/>
          </w:tcPr>
          <w:p w14:paraId="6FB9082C" w14:textId="77777777" w:rsidR="001F31FC" w:rsidRDefault="001F31FC" w:rsidP="00741935"/>
          <w:p w14:paraId="11C0E0F6" w14:textId="5F0F799B" w:rsidR="001F31FC" w:rsidRDefault="001F31FC" w:rsidP="00741935"/>
        </w:tc>
        <w:tc>
          <w:tcPr>
            <w:tcW w:w="2268" w:type="dxa"/>
          </w:tcPr>
          <w:p w14:paraId="2F82F0EB" w14:textId="77777777" w:rsidR="001F31FC" w:rsidRPr="00741935" w:rsidRDefault="001F31FC" w:rsidP="00741935"/>
        </w:tc>
        <w:tc>
          <w:tcPr>
            <w:tcW w:w="4961" w:type="dxa"/>
          </w:tcPr>
          <w:p w14:paraId="4D614003" w14:textId="77777777" w:rsidR="001F31FC" w:rsidRPr="00741935" w:rsidRDefault="001F31FC" w:rsidP="00741935"/>
        </w:tc>
        <w:tc>
          <w:tcPr>
            <w:tcW w:w="5528" w:type="dxa"/>
          </w:tcPr>
          <w:p w14:paraId="26E1885C" w14:textId="77777777" w:rsidR="001F31FC" w:rsidRPr="00741935" w:rsidRDefault="001F31FC" w:rsidP="00741935"/>
        </w:tc>
      </w:tr>
      <w:tr w:rsidR="001F31FC" w:rsidRPr="00741935" w14:paraId="2696D56D" w14:textId="77777777" w:rsidTr="000F4272">
        <w:trPr>
          <w:trHeight w:val="275"/>
        </w:trPr>
        <w:tc>
          <w:tcPr>
            <w:tcW w:w="2122" w:type="dxa"/>
          </w:tcPr>
          <w:p w14:paraId="08BEE158" w14:textId="77777777" w:rsidR="001F31FC" w:rsidRDefault="001F31FC" w:rsidP="00741935"/>
          <w:p w14:paraId="47FB734A" w14:textId="43435273" w:rsidR="001F31FC" w:rsidRDefault="001F31FC" w:rsidP="00741935"/>
        </w:tc>
        <w:tc>
          <w:tcPr>
            <w:tcW w:w="2268" w:type="dxa"/>
          </w:tcPr>
          <w:p w14:paraId="1482B5ED" w14:textId="77777777" w:rsidR="001F31FC" w:rsidRPr="00741935" w:rsidRDefault="001F31FC" w:rsidP="00741935"/>
        </w:tc>
        <w:tc>
          <w:tcPr>
            <w:tcW w:w="4961" w:type="dxa"/>
          </w:tcPr>
          <w:p w14:paraId="758A08FB" w14:textId="77777777" w:rsidR="001F31FC" w:rsidRPr="00741935" w:rsidRDefault="001F31FC" w:rsidP="00741935"/>
        </w:tc>
        <w:tc>
          <w:tcPr>
            <w:tcW w:w="5528" w:type="dxa"/>
          </w:tcPr>
          <w:p w14:paraId="4B8774C0" w14:textId="77777777" w:rsidR="001F31FC" w:rsidRPr="00741935" w:rsidRDefault="001F31FC" w:rsidP="00741935"/>
        </w:tc>
      </w:tr>
      <w:tr w:rsidR="00AD5518" w:rsidRPr="00741935" w14:paraId="336654B2" w14:textId="77777777" w:rsidTr="000F4272">
        <w:trPr>
          <w:trHeight w:val="285"/>
        </w:trPr>
        <w:tc>
          <w:tcPr>
            <w:tcW w:w="2122" w:type="dxa"/>
          </w:tcPr>
          <w:p w14:paraId="760D0ADC" w14:textId="77777777" w:rsidR="00AD5518" w:rsidRDefault="00AD5518" w:rsidP="00741935"/>
          <w:p w14:paraId="31F3930C" w14:textId="31E9EBEF" w:rsidR="00F66064" w:rsidRPr="00741935" w:rsidRDefault="00F66064" w:rsidP="00741935"/>
        </w:tc>
        <w:tc>
          <w:tcPr>
            <w:tcW w:w="2268" w:type="dxa"/>
          </w:tcPr>
          <w:p w14:paraId="685CEF4D" w14:textId="77777777" w:rsidR="00AD5518" w:rsidRPr="00741935" w:rsidRDefault="00AD5518" w:rsidP="00741935"/>
        </w:tc>
        <w:tc>
          <w:tcPr>
            <w:tcW w:w="4961" w:type="dxa"/>
          </w:tcPr>
          <w:p w14:paraId="505542CD" w14:textId="77777777" w:rsidR="00AD5518" w:rsidRPr="00741935" w:rsidRDefault="00AD5518" w:rsidP="00741935"/>
        </w:tc>
        <w:tc>
          <w:tcPr>
            <w:tcW w:w="5528" w:type="dxa"/>
          </w:tcPr>
          <w:p w14:paraId="71F0868A" w14:textId="77777777" w:rsidR="00AD5518" w:rsidRPr="00741935" w:rsidRDefault="00AD5518" w:rsidP="00741935"/>
        </w:tc>
      </w:tr>
    </w:tbl>
    <w:p w14:paraId="77CBEE2D" w14:textId="77777777" w:rsidR="006E0C03" w:rsidRDefault="006E0C03" w:rsidP="004E728D">
      <w:pPr>
        <w:rPr>
          <w:rFonts w:ascii="Open Sans Extrabold" w:hAnsi="Open Sans Extrabold" w:cs="Open Sans Extrabold"/>
          <w:b/>
        </w:rPr>
        <w:sectPr w:rsidR="006E0C03" w:rsidSect="00F66064">
          <w:pgSz w:w="16820" w:h="11900" w:orient="landscape"/>
          <w:pgMar w:top="1304" w:right="1361" w:bottom="680" w:left="624" w:header="284" w:footer="624" w:gutter="0"/>
          <w:cols w:space="720"/>
          <w:titlePg/>
          <w:docGrid w:linePitch="360"/>
        </w:sectPr>
      </w:pPr>
    </w:p>
    <w:p w14:paraId="657D396B" w14:textId="77777777" w:rsidR="006E0C03" w:rsidRDefault="006E0C03" w:rsidP="004E728D">
      <w:pPr>
        <w:rPr>
          <w:rFonts w:ascii="Open Sans Extrabold" w:hAnsi="Open Sans Extrabold" w:cs="Open Sans Extrabold"/>
          <w:b/>
        </w:rPr>
        <w:sectPr w:rsidR="006E0C03" w:rsidSect="006E0C03">
          <w:type w:val="continuous"/>
          <w:pgSz w:w="16820" w:h="11900" w:orient="landscape"/>
          <w:pgMar w:top="1304" w:right="1361" w:bottom="680" w:left="624" w:header="284" w:footer="624" w:gutter="0"/>
          <w:cols w:space="720"/>
          <w:titlePg/>
          <w:docGrid w:linePitch="360"/>
        </w:sectPr>
      </w:pPr>
    </w:p>
    <w:p w14:paraId="4EC6C2B7" w14:textId="77777777" w:rsidR="00F66064" w:rsidRDefault="00F66064" w:rsidP="004E728D">
      <w:pPr>
        <w:rPr>
          <w:rFonts w:ascii="Open Sans Extrabold" w:hAnsi="Open Sans Extrabold" w:cs="Open Sans Extrabold"/>
          <w:b/>
        </w:rPr>
        <w:sectPr w:rsidR="00F66064" w:rsidSect="006E0C03">
          <w:type w:val="continuous"/>
          <w:pgSz w:w="16820" w:h="11900" w:orient="landscape"/>
          <w:pgMar w:top="1304" w:right="1361" w:bottom="680" w:left="624" w:header="284" w:footer="624" w:gutter="0"/>
          <w:cols w:space="720"/>
          <w:titlePg/>
          <w:docGrid w:linePitch="360"/>
        </w:sectPr>
      </w:pPr>
    </w:p>
    <w:p w14:paraId="1010AE7E" w14:textId="0591F37C" w:rsidR="004E728D" w:rsidRDefault="004E728D" w:rsidP="00F66064">
      <w:pPr>
        <w:pStyle w:val="PageTitle"/>
      </w:pPr>
      <w:r>
        <w:lastRenderedPageBreak/>
        <w:t xml:space="preserve">Section 3: </w:t>
      </w:r>
      <w:r w:rsidRPr="00741935">
        <w:t>Values</w:t>
      </w:r>
    </w:p>
    <w:p w14:paraId="4B367FB6" w14:textId="77777777" w:rsidR="00F66064" w:rsidRPr="00F66064" w:rsidRDefault="00F66064" w:rsidP="00F66064"/>
    <w:p w14:paraId="6B02CB79" w14:textId="77777777" w:rsidR="004E728D" w:rsidRDefault="004E728D" w:rsidP="004E728D">
      <w:r>
        <w:t xml:space="preserve">The final section of this document is dedicated to your workplace values. In this context, values are things that are important to you in during the start of your graduate career. Being aware of your values can help you find employers with missions and cultures that suit you, and </w:t>
      </w:r>
      <w:proofErr w:type="gramStart"/>
      <w:r>
        <w:t>can also</w:t>
      </w:r>
      <w:proofErr w:type="gramEnd"/>
      <w:r>
        <w:t xml:space="preserve"> help you measure your suitability to your current organisation, if you are in work. </w:t>
      </w:r>
    </w:p>
    <w:p w14:paraId="6544C788" w14:textId="77777777" w:rsidR="00065E27" w:rsidRDefault="00065E27" w:rsidP="00741935"/>
    <w:p w14:paraId="1AA79FE0" w14:textId="77777777" w:rsidR="004E728D" w:rsidRDefault="004E728D" w:rsidP="004E728D">
      <w:pPr>
        <w:spacing w:after="120"/>
      </w:pPr>
      <w:r w:rsidRPr="00741935">
        <w:t>Think about what you value most</w:t>
      </w:r>
      <w:r w:rsidRPr="006E5559">
        <w:t xml:space="preserve"> </w:t>
      </w:r>
      <w:r w:rsidRPr="00741935">
        <w:t xml:space="preserve">in regards to </w:t>
      </w:r>
      <w:r>
        <w:t>your early graduate career</w:t>
      </w:r>
      <w:r w:rsidRPr="00741935">
        <w:t xml:space="preserve">. For example, is it security and stability? </w:t>
      </w:r>
      <w:r>
        <w:t>Having the opportunity to display l</w:t>
      </w:r>
      <w:r w:rsidRPr="00741935">
        <w:t>eadership? Negotiation,</w:t>
      </w:r>
      <w:r>
        <w:t xml:space="preserve"> influence,</w:t>
      </w:r>
      <w:r w:rsidRPr="00741935">
        <w:t xml:space="preserve"> chasing a sale? Pay and benefits? Having a variety of tasks? </w:t>
      </w:r>
      <w:r>
        <w:t xml:space="preserve">Location? </w:t>
      </w:r>
      <w:r w:rsidRPr="00741935">
        <w:t xml:space="preserve">Being independent or working in a team? Goals or awards? </w:t>
      </w:r>
      <w:r>
        <w:t xml:space="preserve">Professional development courses? </w:t>
      </w:r>
      <w:r w:rsidRPr="00741935">
        <w:t xml:space="preserve">Have a look at </w:t>
      </w:r>
      <w:hyperlink r:id="rId14" w:history="1">
        <w:r w:rsidRPr="00741935">
          <w:rPr>
            <w:rStyle w:val="Hyperlink"/>
          </w:rPr>
          <w:t>I'm just starting to think about my career: step two</w:t>
        </w:r>
      </w:hyperlink>
      <w:r w:rsidRPr="00741935">
        <w:t xml:space="preserve"> for more ideas</w:t>
      </w:r>
      <w:r>
        <w:t xml:space="preserve"> of what may be important to you</w:t>
      </w:r>
      <w:r w:rsidRPr="00741935">
        <w:t xml:space="preserve">. </w:t>
      </w:r>
      <w:r>
        <w:t>Use the table below to consider</w:t>
      </w:r>
      <w:r w:rsidRPr="00741935">
        <w:t xml:space="preserve"> what values are important to you</w:t>
      </w:r>
      <w:r>
        <w:t xml:space="preserve"> and why. </w:t>
      </w:r>
    </w:p>
    <w:p w14:paraId="2BAD0455" w14:textId="77777777" w:rsidR="004E728D" w:rsidRPr="00741935" w:rsidRDefault="004E728D" w:rsidP="004E728D">
      <w:pPr>
        <w:spacing w:after="120"/>
      </w:pPr>
      <w:r w:rsidRPr="00741935">
        <w:t>Then</w:t>
      </w:r>
      <w:r>
        <w:t>,</w:t>
      </w:r>
      <w:r w:rsidRPr="00741935">
        <w:t xml:space="preserve"> think about relevant skills. Which skills are related to each of your values? Which skills do you need to succeed? Use the skills you listed in the first part of this document, and any other skills you think </w:t>
      </w:r>
      <w:r>
        <w:t>are relevant</w:t>
      </w:r>
      <w:r w:rsidRPr="00741935">
        <w:t>.</w:t>
      </w:r>
    </w:p>
    <w:p w14:paraId="278BEDF3" w14:textId="77777777" w:rsidR="004E728D" w:rsidRDefault="004E728D" w:rsidP="004E728D">
      <w:pPr>
        <w:spacing w:after="120"/>
      </w:pPr>
      <w:r w:rsidRPr="00741935">
        <w:t>Consider those skills. Which ones do you need to gain or develop further? How can you do this? Write down ideas on how you can develop each skill</w:t>
      </w:r>
      <w:r>
        <w:t xml:space="preserve"> and give yourself a deadline by which you aim to complete your goal</w:t>
      </w:r>
      <w:r w:rsidRPr="00741935">
        <w:t>.</w:t>
      </w:r>
      <w:r>
        <w:t xml:space="preserve"> </w:t>
      </w:r>
    </w:p>
    <w:p w14:paraId="3E34382D" w14:textId="77777777" w:rsidR="00741935" w:rsidRPr="00741935" w:rsidRDefault="00741935" w:rsidP="00741935"/>
    <w:tbl>
      <w:tblPr>
        <w:tblStyle w:val="TableGrid"/>
        <w:tblW w:w="15163" w:type="dxa"/>
        <w:tblLook w:val="04A0" w:firstRow="1" w:lastRow="0" w:firstColumn="1" w:lastColumn="0" w:noHBand="0" w:noVBand="1"/>
        <w:tblCaption w:val="Values table"/>
        <w:tblDescription w:val="A table for you to fill in your employment values. There are four columns: your values, related skills, development and How? By when?"/>
      </w:tblPr>
      <w:tblGrid>
        <w:gridCol w:w="3114"/>
        <w:gridCol w:w="2126"/>
        <w:gridCol w:w="3827"/>
        <w:gridCol w:w="6096"/>
      </w:tblGrid>
      <w:tr w:rsidR="004E728D" w:rsidRPr="00741935" w14:paraId="63AD58E7" w14:textId="77777777" w:rsidTr="00D25502">
        <w:trPr>
          <w:trHeight w:val="257"/>
          <w:tblHeader/>
        </w:trPr>
        <w:tc>
          <w:tcPr>
            <w:tcW w:w="3114" w:type="dxa"/>
          </w:tcPr>
          <w:p w14:paraId="745BF953" w14:textId="77777777" w:rsidR="004E728D" w:rsidRPr="00741935" w:rsidRDefault="004E728D" w:rsidP="00741935">
            <w:pPr>
              <w:rPr>
                <w:b/>
              </w:rPr>
            </w:pPr>
            <w:r w:rsidRPr="00741935">
              <w:rPr>
                <w:b/>
              </w:rPr>
              <w:t>Your values</w:t>
            </w:r>
          </w:p>
        </w:tc>
        <w:tc>
          <w:tcPr>
            <w:tcW w:w="2126" w:type="dxa"/>
          </w:tcPr>
          <w:p w14:paraId="0778E356" w14:textId="77777777" w:rsidR="004E728D" w:rsidRPr="00741935" w:rsidRDefault="004E728D" w:rsidP="00741935">
            <w:pPr>
              <w:rPr>
                <w:b/>
              </w:rPr>
            </w:pPr>
            <w:r w:rsidRPr="00741935">
              <w:rPr>
                <w:b/>
              </w:rPr>
              <w:t xml:space="preserve"> Related skills</w:t>
            </w:r>
          </w:p>
        </w:tc>
        <w:tc>
          <w:tcPr>
            <w:tcW w:w="3827" w:type="dxa"/>
          </w:tcPr>
          <w:p w14:paraId="43B60939" w14:textId="77777777" w:rsidR="004E728D" w:rsidRPr="00741935" w:rsidRDefault="004E728D" w:rsidP="00741935">
            <w:pPr>
              <w:rPr>
                <w:b/>
              </w:rPr>
            </w:pPr>
            <w:r w:rsidRPr="00741935">
              <w:rPr>
                <w:b/>
              </w:rPr>
              <w:t xml:space="preserve">Development </w:t>
            </w:r>
          </w:p>
        </w:tc>
        <w:tc>
          <w:tcPr>
            <w:tcW w:w="6096" w:type="dxa"/>
          </w:tcPr>
          <w:p w14:paraId="398CA547" w14:textId="1A2034C4" w:rsidR="004E728D" w:rsidRPr="00741935" w:rsidRDefault="004E728D" w:rsidP="00741935">
            <w:pPr>
              <w:rPr>
                <w:b/>
              </w:rPr>
            </w:pPr>
            <w:r>
              <w:rPr>
                <w:b/>
              </w:rPr>
              <w:t>How?</w:t>
            </w:r>
            <w:r w:rsidR="00A27E45">
              <w:rPr>
                <w:b/>
              </w:rPr>
              <w:t xml:space="preserve"> By when?</w:t>
            </w:r>
          </w:p>
        </w:tc>
      </w:tr>
      <w:tr w:rsidR="006E0C03" w:rsidRPr="00741935" w14:paraId="4E24FB66" w14:textId="77777777" w:rsidTr="00D25502">
        <w:trPr>
          <w:trHeight w:val="257"/>
        </w:trPr>
        <w:tc>
          <w:tcPr>
            <w:tcW w:w="3114" w:type="dxa"/>
          </w:tcPr>
          <w:p w14:paraId="0C387408" w14:textId="77777777" w:rsidR="006E0C03" w:rsidRPr="00481266" w:rsidRDefault="006E0C03" w:rsidP="006E0C03">
            <w:pPr>
              <w:rPr>
                <w:i/>
              </w:rPr>
            </w:pPr>
            <w:r>
              <w:rPr>
                <w:i/>
              </w:rPr>
              <w:t>Leadership. I have enjoyed being on the Hockey Society committee and so would like a graduate position where I have the opportunity to lead a team or project.</w:t>
            </w:r>
          </w:p>
        </w:tc>
        <w:tc>
          <w:tcPr>
            <w:tcW w:w="2126" w:type="dxa"/>
          </w:tcPr>
          <w:p w14:paraId="6CC80FC6" w14:textId="77777777" w:rsidR="006E0C03" w:rsidRPr="00481266" w:rsidRDefault="006E0C03" w:rsidP="006E0C03">
            <w:pPr>
              <w:rPr>
                <w:i/>
              </w:rPr>
            </w:pPr>
            <w:r>
              <w:rPr>
                <w:i/>
              </w:rPr>
              <w:t>Organisation, teamwork, task delegation, commercial awareness, negotiation.</w:t>
            </w:r>
          </w:p>
        </w:tc>
        <w:tc>
          <w:tcPr>
            <w:tcW w:w="3827" w:type="dxa"/>
          </w:tcPr>
          <w:p w14:paraId="521219F6" w14:textId="77777777" w:rsidR="006E0C03" w:rsidRPr="00481266" w:rsidRDefault="006E0C03" w:rsidP="006E0C03">
            <w:pPr>
              <w:rPr>
                <w:i/>
              </w:rPr>
            </w:pPr>
            <w:r>
              <w:rPr>
                <w:i/>
              </w:rPr>
              <w:t xml:space="preserve">I need to develop my commercial awareness skills to secure a place on a graduate management trainee scheme. I could do this by joining professional bodies, attending sector events, and reading industry news. </w:t>
            </w:r>
          </w:p>
        </w:tc>
        <w:tc>
          <w:tcPr>
            <w:tcW w:w="6096" w:type="dxa"/>
          </w:tcPr>
          <w:p w14:paraId="1B7AD619" w14:textId="77777777" w:rsidR="006E0C03" w:rsidRPr="0055368C" w:rsidRDefault="006E0C03" w:rsidP="006E0C03">
            <w:pPr>
              <w:pStyle w:val="ListParagraph"/>
              <w:numPr>
                <w:ilvl w:val="0"/>
                <w:numId w:val="10"/>
              </w:numPr>
              <w:rPr>
                <w:i/>
              </w:rPr>
            </w:pPr>
            <w:r w:rsidRPr="0055368C">
              <w:rPr>
                <w:i/>
              </w:rPr>
              <w:t>Look for a relevant industry event on CareerConnect. Attend the event and connect with the panellists on LinkedIn (by next week).</w:t>
            </w:r>
          </w:p>
          <w:p w14:paraId="52744DDB" w14:textId="77777777" w:rsidR="006E0C03" w:rsidRDefault="006E0C03" w:rsidP="006E0C03">
            <w:pPr>
              <w:pStyle w:val="ListParagraph"/>
              <w:numPr>
                <w:ilvl w:val="0"/>
                <w:numId w:val="10"/>
              </w:numPr>
              <w:rPr>
                <w:i/>
              </w:rPr>
            </w:pPr>
            <w:r w:rsidRPr="0055368C">
              <w:rPr>
                <w:i/>
              </w:rPr>
              <w:t xml:space="preserve">Register for student membership of the Chartered Management </w:t>
            </w:r>
            <w:r>
              <w:rPr>
                <w:i/>
              </w:rPr>
              <w:t xml:space="preserve">Institute </w:t>
            </w:r>
            <w:r w:rsidRPr="0055368C">
              <w:rPr>
                <w:i/>
              </w:rPr>
              <w:t xml:space="preserve">(by next month). </w:t>
            </w:r>
          </w:p>
          <w:p w14:paraId="52DB9D0E" w14:textId="77777777" w:rsidR="006E0C03" w:rsidRPr="0055368C" w:rsidRDefault="006E0C03" w:rsidP="006E0C03">
            <w:pPr>
              <w:pStyle w:val="ListParagraph"/>
              <w:numPr>
                <w:ilvl w:val="0"/>
                <w:numId w:val="10"/>
              </w:numPr>
              <w:rPr>
                <w:i/>
              </w:rPr>
            </w:pPr>
            <w:r>
              <w:rPr>
                <w:i/>
              </w:rPr>
              <w:t xml:space="preserve">Make a list of Management Consultancy graduate schemes and their application deadlines (by next week). </w:t>
            </w:r>
          </w:p>
        </w:tc>
      </w:tr>
      <w:tr w:rsidR="004E728D" w:rsidRPr="00741935" w14:paraId="28723B01" w14:textId="77777777" w:rsidTr="00D25502">
        <w:trPr>
          <w:trHeight w:val="257"/>
        </w:trPr>
        <w:tc>
          <w:tcPr>
            <w:tcW w:w="3114" w:type="dxa"/>
          </w:tcPr>
          <w:p w14:paraId="7BCD65AC" w14:textId="146F929E" w:rsidR="004E728D" w:rsidRPr="00064CE1" w:rsidRDefault="005C07B9" w:rsidP="00741935">
            <w:pPr>
              <w:rPr>
                <w:i/>
              </w:rPr>
            </w:pPr>
            <w:r w:rsidRPr="00064CE1">
              <w:rPr>
                <w:i/>
              </w:rPr>
              <w:lastRenderedPageBreak/>
              <w:t xml:space="preserve">Teamwork. I enjoy supporting the administration and organisation of team meetings, and communicating with a range of colleagues to collect agenda items for the meeting schedule. </w:t>
            </w:r>
          </w:p>
        </w:tc>
        <w:tc>
          <w:tcPr>
            <w:tcW w:w="2126" w:type="dxa"/>
          </w:tcPr>
          <w:p w14:paraId="11C26DB9" w14:textId="342BE2B9" w:rsidR="004E728D" w:rsidRPr="00064CE1" w:rsidRDefault="005C07B9" w:rsidP="00741935">
            <w:pPr>
              <w:rPr>
                <w:i/>
              </w:rPr>
            </w:pPr>
            <w:r w:rsidRPr="00064CE1">
              <w:rPr>
                <w:i/>
              </w:rPr>
              <w:t xml:space="preserve">Organisation, communication, attention to detail, interpersonal skills, IT skills, accuracy, time management. </w:t>
            </w:r>
          </w:p>
        </w:tc>
        <w:tc>
          <w:tcPr>
            <w:tcW w:w="3827" w:type="dxa"/>
          </w:tcPr>
          <w:p w14:paraId="6AF81DF5" w14:textId="5A958940" w:rsidR="004E728D" w:rsidRPr="00064CE1" w:rsidRDefault="00A27E45" w:rsidP="00741935">
            <w:pPr>
              <w:rPr>
                <w:i/>
              </w:rPr>
            </w:pPr>
            <w:r w:rsidRPr="00064CE1">
              <w:rPr>
                <w:i/>
              </w:rPr>
              <w:t xml:space="preserve">While I have lots of experience working with my own team, I can diversify and strengthen my teamworking skills by supporting colleagues outside of my department on different projects. I could also gain experience of working in different roles as part of a team, such as team leader.   </w:t>
            </w:r>
            <w:r w:rsidR="005C07B9" w:rsidRPr="00064CE1">
              <w:rPr>
                <w:i/>
              </w:rPr>
              <w:t xml:space="preserve"> </w:t>
            </w:r>
          </w:p>
        </w:tc>
        <w:tc>
          <w:tcPr>
            <w:tcW w:w="6096" w:type="dxa"/>
          </w:tcPr>
          <w:p w14:paraId="3FA54B1C" w14:textId="4FD5C8A6" w:rsidR="00A27E45" w:rsidRPr="00064CE1" w:rsidRDefault="00A27E45" w:rsidP="00A27E45">
            <w:pPr>
              <w:pStyle w:val="ListParagraph"/>
              <w:numPr>
                <w:ilvl w:val="0"/>
                <w:numId w:val="11"/>
              </w:numPr>
              <w:rPr>
                <w:i/>
              </w:rPr>
            </w:pPr>
            <w:r w:rsidRPr="00064CE1">
              <w:rPr>
                <w:i/>
              </w:rPr>
              <w:t>Ask my line manager for a project that I can take ownership of and lead on, to allow me to practice my leadership, task delegation and organisation skills (d</w:t>
            </w:r>
            <w:r w:rsidR="00207C89" w:rsidRPr="00064CE1">
              <w:rPr>
                <w:i/>
              </w:rPr>
              <w:t>iscuss with manager d</w:t>
            </w:r>
            <w:r w:rsidRPr="00064CE1">
              <w:rPr>
                <w:i/>
              </w:rPr>
              <w:t xml:space="preserve">uring next one-to-one). </w:t>
            </w:r>
          </w:p>
          <w:p w14:paraId="6D47B3C2" w14:textId="1A327E0A" w:rsidR="00A27E45" w:rsidRPr="00064CE1" w:rsidRDefault="00A27E45" w:rsidP="00A27E45">
            <w:pPr>
              <w:pStyle w:val="ListParagraph"/>
              <w:numPr>
                <w:ilvl w:val="0"/>
                <w:numId w:val="11"/>
              </w:numPr>
              <w:rPr>
                <w:i/>
              </w:rPr>
            </w:pPr>
            <w:r w:rsidRPr="00064CE1">
              <w:rPr>
                <w:i/>
              </w:rPr>
              <w:t xml:space="preserve">Ask colleagues in other departments if they need extra help with projects (with line manager’s permission). This will allow me to </w:t>
            </w:r>
            <w:r w:rsidR="00207C89" w:rsidRPr="00064CE1">
              <w:rPr>
                <w:i/>
              </w:rPr>
              <w:t>gain insights into different business areas and build experience working with diverse teams and projects (discuss with manager during next one-to-one).</w:t>
            </w:r>
          </w:p>
          <w:p w14:paraId="4BA23258" w14:textId="362A85C6" w:rsidR="00A27E45" w:rsidRPr="00064CE1" w:rsidRDefault="00A27E45" w:rsidP="00064CE1">
            <w:pPr>
              <w:pStyle w:val="ListParagraph"/>
              <w:numPr>
                <w:ilvl w:val="0"/>
                <w:numId w:val="11"/>
              </w:numPr>
              <w:rPr>
                <w:i/>
              </w:rPr>
            </w:pPr>
            <w:r w:rsidRPr="00064CE1">
              <w:rPr>
                <w:i/>
              </w:rPr>
              <w:t xml:space="preserve">Improve my proficiency in using different meeting platforms, including Zoom and Microsoft Teams, and gain experience using team collaboration tools like Slack (do a LinkedIn Learning course by my next professional development review). </w:t>
            </w:r>
          </w:p>
        </w:tc>
      </w:tr>
      <w:tr w:rsidR="004E728D" w:rsidRPr="00741935" w14:paraId="192D06BD" w14:textId="77777777" w:rsidTr="00D25502">
        <w:trPr>
          <w:trHeight w:val="268"/>
        </w:trPr>
        <w:tc>
          <w:tcPr>
            <w:tcW w:w="3114" w:type="dxa"/>
          </w:tcPr>
          <w:p w14:paraId="213DBDDC" w14:textId="77777777" w:rsidR="004E728D" w:rsidRDefault="004E728D" w:rsidP="00741935"/>
          <w:p w14:paraId="414E5175" w14:textId="43E0C6F7" w:rsidR="00F66064" w:rsidRPr="00741935" w:rsidRDefault="00F66064" w:rsidP="00741935"/>
        </w:tc>
        <w:tc>
          <w:tcPr>
            <w:tcW w:w="2126" w:type="dxa"/>
          </w:tcPr>
          <w:p w14:paraId="7497C2E7" w14:textId="77777777" w:rsidR="004E728D" w:rsidRPr="00741935" w:rsidRDefault="004E728D" w:rsidP="00741935"/>
        </w:tc>
        <w:tc>
          <w:tcPr>
            <w:tcW w:w="3827" w:type="dxa"/>
          </w:tcPr>
          <w:p w14:paraId="7D1D0A1B" w14:textId="77777777" w:rsidR="004E728D" w:rsidRPr="00741935" w:rsidRDefault="004E728D" w:rsidP="00741935"/>
        </w:tc>
        <w:tc>
          <w:tcPr>
            <w:tcW w:w="6096" w:type="dxa"/>
          </w:tcPr>
          <w:p w14:paraId="5E19A71E" w14:textId="77777777" w:rsidR="004E728D" w:rsidRPr="00741935" w:rsidRDefault="004E728D" w:rsidP="00741935"/>
        </w:tc>
      </w:tr>
      <w:tr w:rsidR="004E728D" w:rsidRPr="00741935" w14:paraId="007E1521" w14:textId="77777777" w:rsidTr="00D25502">
        <w:trPr>
          <w:trHeight w:val="268"/>
        </w:trPr>
        <w:tc>
          <w:tcPr>
            <w:tcW w:w="3114" w:type="dxa"/>
          </w:tcPr>
          <w:p w14:paraId="5CC1ABB3" w14:textId="77777777" w:rsidR="004E728D" w:rsidRDefault="004E728D" w:rsidP="00741935"/>
          <w:p w14:paraId="6F683628" w14:textId="4CB1D192" w:rsidR="00F66064" w:rsidRPr="00741935" w:rsidRDefault="00F66064" w:rsidP="00741935"/>
        </w:tc>
        <w:tc>
          <w:tcPr>
            <w:tcW w:w="2126" w:type="dxa"/>
          </w:tcPr>
          <w:p w14:paraId="0BF290E6" w14:textId="77777777" w:rsidR="004E728D" w:rsidRPr="00741935" w:rsidRDefault="004E728D" w:rsidP="00741935"/>
        </w:tc>
        <w:tc>
          <w:tcPr>
            <w:tcW w:w="3827" w:type="dxa"/>
          </w:tcPr>
          <w:p w14:paraId="73AD7E79" w14:textId="77777777" w:rsidR="004E728D" w:rsidRPr="00741935" w:rsidRDefault="004E728D" w:rsidP="00741935"/>
        </w:tc>
        <w:tc>
          <w:tcPr>
            <w:tcW w:w="6096" w:type="dxa"/>
          </w:tcPr>
          <w:p w14:paraId="61D9EDA1" w14:textId="77777777" w:rsidR="004E728D" w:rsidRPr="00741935" w:rsidRDefault="004E728D" w:rsidP="00741935"/>
        </w:tc>
      </w:tr>
      <w:tr w:rsidR="004E728D" w:rsidRPr="00741935" w14:paraId="6D95EC93" w14:textId="77777777" w:rsidTr="00D25502">
        <w:trPr>
          <w:trHeight w:val="268"/>
        </w:trPr>
        <w:tc>
          <w:tcPr>
            <w:tcW w:w="3114" w:type="dxa"/>
          </w:tcPr>
          <w:p w14:paraId="0A79B223" w14:textId="77777777" w:rsidR="004E728D" w:rsidRDefault="004E728D" w:rsidP="00741935"/>
          <w:p w14:paraId="7FFD4C14" w14:textId="70BC7FA4" w:rsidR="00F66064" w:rsidRPr="00741935" w:rsidRDefault="00F66064" w:rsidP="00741935"/>
        </w:tc>
        <w:tc>
          <w:tcPr>
            <w:tcW w:w="2126" w:type="dxa"/>
          </w:tcPr>
          <w:p w14:paraId="335CAB35" w14:textId="77777777" w:rsidR="004E728D" w:rsidRPr="00741935" w:rsidRDefault="004E728D" w:rsidP="00741935"/>
        </w:tc>
        <w:tc>
          <w:tcPr>
            <w:tcW w:w="3827" w:type="dxa"/>
          </w:tcPr>
          <w:p w14:paraId="0520CCBA" w14:textId="77777777" w:rsidR="004E728D" w:rsidRPr="00741935" w:rsidRDefault="004E728D" w:rsidP="00741935"/>
        </w:tc>
        <w:tc>
          <w:tcPr>
            <w:tcW w:w="6096" w:type="dxa"/>
          </w:tcPr>
          <w:p w14:paraId="565A9F16" w14:textId="77777777" w:rsidR="004E728D" w:rsidRPr="00741935" w:rsidRDefault="004E728D" w:rsidP="00741935"/>
        </w:tc>
      </w:tr>
      <w:tr w:rsidR="004E728D" w:rsidRPr="00741935" w14:paraId="61E5BF42" w14:textId="77777777" w:rsidTr="00D25502">
        <w:trPr>
          <w:trHeight w:val="268"/>
        </w:trPr>
        <w:tc>
          <w:tcPr>
            <w:tcW w:w="3114" w:type="dxa"/>
          </w:tcPr>
          <w:p w14:paraId="5FBAE229" w14:textId="77777777" w:rsidR="004E728D" w:rsidRDefault="004E728D" w:rsidP="00741935"/>
          <w:p w14:paraId="2BA1BE96" w14:textId="0A46F893" w:rsidR="00F66064" w:rsidRPr="00741935" w:rsidRDefault="00F66064" w:rsidP="00741935"/>
        </w:tc>
        <w:tc>
          <w:tcPr>
            <w:tcW w:w="2126" w:type="dxa"/>
          </w:tcPr>
          <w:p w14:paraId="77194BA4" w14:textId="77777777" w:rsidR="004E728D" w:rsidRPr="00741935" w:rsidRDefault="004E728D" w:rsidP="00741935"/>
        </w:tc>
        <w:tc>
          <w:tcPr>
            <w:tcW w:w="3827" w:type="dxa"/>
          </w:tcPr>
          <w:p w14:paraId="2077D9E7" w14:textId="77777777" w:rsidR="004E728D" w:rsidRPr="00741935" w:rsidRDefault="004E728D" w:rsidP="00741935"/>
        </w:tc>
        <w:tc>
          <w:tcPr>
            <w:tcW w:w="6096" w:type="dxa"/>
          </w:tcPr>
          <w:p w14:paraId="30EF2831" w14:textId="77777777" w:rsidR="004E728D" w:rsidRPr="00741935" w:rsidRDefault="004E728D" w:rsidP="00741935"/>
        </w:tc>
      </w:tr>
      <w:tr w:rsidR="004E728D" w:rsidRPr="00741935" w14:paraId="3ACADBD1" w14:textId="77777777" w:rsidTr="00D25502">
        <w:trPr>
          <w:trHeight w:val="268"/>
        </w:trPr>
        <w:tc>
          <w:tcPr>
            <w:tcW w:w="3114" w:type="dxa"/>
            <w:tcBorders>
              <w:bottom w:val="single" w:sz="4" w:space="0" w:color="auto"/>
            </w:tcBorders>
          </w:tcPr>
          <w:p w14:paraId="3FAFE63C" w14:textId="77777777" w:rsidR="00D25502" w:rsidRDefault="00D25502" w:rsidP="00741935"/>
          <w:p w14:paraId="45E7308D" w14:textId="12E393F5" w:rsidR="00D25502" w:rsidRPr="00741935" w:rsidRDefault="00D25502" w:rsidP="00741935"/>
        </w:tc>
        <w:tc>
          <w:tcPr>
            <w:tcW w:w="2126" w:type="dxa"/>
            <w:tcBorders>
              <w:bottom w:val="single" w:sz="4" w:space="0" w:color="auto"/>
            </w:tcBorders>
          </w:tcPr>
          <w:p w14:paraId="513E6870" w14:textId="77777777" w:rsidR="004E728D" w:rsidRPr="00741935" w:rsidRDefault="004E728D" w:rsidP="00741935"/>
        </w:tc>
        <w:tc>
          <w:tcPr>
            <w:tcW w:w="3827" w:type="dxa"/>
            <w:tcBorders>
              <w:bottom w:val="single" w:sz="4" w:space="0" w:color="auto"/>
            </w:tcBorders>
          </w:tcPr>
          <w:p w14:paraId="62397B02" w14:textId="77777777" w:rsidR="004E728D" w:rsidRPr="00741935" w:rsidRDefault="004E728D" w:rsidP="00741935"/>
        </w:tc>
        <w:tc>
          <w:tcPr>
            <w:tcW w:w="6096" w:type="dxa"/>
            <w:tcBorders>
              <w:bottom w:val="single" w:sz="4" w:space="0" w:color="auto"/>
            </w:tcBorders>
          </w:tcPr>
          <w:p w14:paraId="5230F243" w14:textId="77777777" w:rsidR="004E728D" w:rsidRPr="00741935" w:rsidRDefault="004E728D" w:rsidP="00741935"/>
        </w:tc>
      </w:tr>
      <w:tr w:rsidR="004E728D" w:rsidRPr="00741935" w14:paraId="047E2E91" w14:textId="77777777" w:rsidTr="00D25502">
        <w:trPr>
          <w:trHeight w:val="257"/>
        </w:trPr>
        <w:tc>
          <w:tcPr>
            <w:tcW w:w="3114" w:type="dxa"/>
            <w:tcBorders>
              <w:top w:val="single" w:sz="4" w:space="0" w:color="auto"/>
              <w:left w:val="single" w:sz="4" w:space="0" w:color="auto"/>
              <w:bottom w:val="single" w:sz="4" w:space="0" w:color="auto"/>
              <w:right w:val="single" w:sz="4" w:space="0" w:color="auto"/>
            </w:tcBorders>
          </w:tcPr>
          <w:p w14:paraId="025C6D1F" w14:textId="77777777" w:rsidR="00D25502" w:rsidRDefault="00D25502" w:rsidP="00741935"/>
          <w:p w14:paraId="135FB4D9" w14:textId="5BC3D202" w:rsidR="00D25502" w:rsidRPr="00741935" w:rsidRDefault="00D25502" w:rsidP="00741935">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14:paraId="59A9AD17" w14:textId="77777777" w:rsidR="004E728D" w:rsidRPr="00741935" w:rsidRDefault="004E728D" w:rsidP="00741935"/>
        </w:tc>
        <w:tc>
          <w:tcPr>
            <w:tcW w:w="3827" w:type="dxa"/>
            <w:tcBorders>
              <w:top w:val="single" w:sz="4" w:space="0" w:color="auto"/>
              <w:left w:val="single" w:sz="4" w:space="0" w:color="auto"/>
              <w:bottom w:val="single" w:sz="4" w:space="0" w:color="auto"/>
              <w:right w:val="single" w:sz="4" w:space="0" w:color="auto"/>
            </w:tcBorders>
          </w:tcPr>
          <w:p w14:paraId="5D623767" w14:textId="77777777" w:rsidR="004E728D" w:rsidRPr="00741935" w:rsidRDefault="004E728D" w:rsidP="00741935"/>
        </w:tc>
        <w:tc>
          <w:tcPr>
            <w:tcW w:w="6096" w:type="dxa"/>
            <w:tcBorders>
              <w:top w:val="single" w:sz="4" w:space="0" w:color="auto"/>
              <w:left w:val="single" w:sz="4" w:space="0" w:color="auto"/>
              <w:bottom w:val="single" w:sz="4" w:space="0" w:color="auto"/>
              <w:right w:val="single" w:sz="4" w:space="0" w:color="auto"/>
            </w:tcBorders>
          </w:tcPr>
          <w:p w14:paraId="1BF4416A" w14:textId="77777777" w:rsidR="004E728D" w:rsidRPr="00741935" w:rsidRDefault="004E728D" w:rsidP="00741935"/>
        </w:tc>
      </w:tr>
    </w:tbl>
    <w:p w14:paraId="77CD26D9" w14:textId="77777777" w:rsidR="00741935" w:rsidRDefault="00741935" w:rsidP="00BC7566">
      <w:pPr>
        <w:pStyle w:val="Bullets02"/>
        <w:numPr>
          <w:ilvl w:val="0"/>
          <w:numId w:val="0"/>
        </w:numPr>
      </w:pPr>
    </w:p>
    <w:sectPr w:rsidR="00741935" w:rsidSect="00F66064">
      <w:pgSz w:w="16820" w:h="11900" w:orient="landscape"/>
      <w:pgMar w:top="1304" w:right="1361" w:bottom="680" w:left="624" w:header="28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1A26" w14:textId="77777777" w:rsidR="00AB54D7" w:rsidRDefault="00AB54D7" w:rsidP="00736DAD">
      <w:r>
        <w:separator/>
      </w:r>
    </w:p>
  </w:endnote>
  <w:endnote w:type="continuationSeparator" w:id="0">
    <w:p w14:paraId="6D6D04A6" w14:textId="77777777" w:rsidR="00AB54D7" w:rsidRDefault="00AB54D7" w:rsidP="0073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3EC0" w14:textId="1324AF4A" w:rsidR="00045E87" w:rsidRPr="00F443A4" w:rsidRDefault="00045E87" w:rsidP="00907DFE">
    <w:pPr>
      <w:pStyle w:val="Footer"/>
      <w:rPr>
        <w:sz w:val="20"/>
        <w:szCs w:val="20"/>
      </w:rPr>
    </w:pPr>
    <w:r w:rsidRPr="00F443A4">
      <w:rPr>
        <w:sz w:val="20"/>
        <w:szCs w:val="20"/>
      </w:rPr>
      <w:fldChar w:fldCharType="begin"/>
    </w:r>
    <w:r w:rsidRPr="00F443A4">
      <w:rPr>
        <w:sz w:val="20"/>
        <w:szCs w:val="20"/>
      </w:rPr>
      <w:instrText xml:space="preserve"> PAGE \# "00" \* MERGEFORMAT </w:instrText>
    </w:r>
    <w:r w:rsidRPr="00F443A4">
      <w:rPr>
        <w:sz w:val="20"/>
        <w:szCs w:val="20"/>
      </w:rPr>
      <w:fldChar w:fldCharType="separate"/>
    </w:r>
    <w:r w:rsidR="00D25502">
      <w:rPr>
        <w:noProof/>
        <w:sz w:val="20"/>
        <w:szCs w:val="20"/>
      </w:rPr>
      <w:t>09</w:t>
    </w:r>
    <w:r w:rsidRPr="00F443A4">
      <w:rPr>
        <w:sz w:val="20"/>
        <w:szCs w:val="20"/>
      </w:rPr>
      <w:fldChar w:fldCharType="end"/>
    </w:r>
    <w:r w:rsidR="00907DFE" w:rsidRPr="00F443A4">
      <w:rPr>
        <w:sz w:val="20"/>
        <w:szCs w:val="20"/>
      </w:rPr>
      <w:tab/>
    </w:r>
    <w:r w:rsidR="00F443A4" w:rsidRPr="00F443A4">
      <w:rPr>
        <w:sz w:val="20"/>
        <w:szCs w:val="20"/>
      </w:rPr>
      <w:t xml:space="preserve">The </w:t>
    </w:r>
    <w:r w:rsidRPr="00F443A4">
      <w:rPr>
        <w:sz w:val="20"/>
        <w:szCs w:val="20"/>
      </w:rPr>
      <w:t>University of Manchester Careers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BE9F" w14:textId="77777777" w:rsidR="00682DBD" w:rsidRDefault="009D2DE1" w:rsidP="00907DFE">
    <w:pPr>
      <w:pStyle w:val="Footer"/>
      <w:rPr>
        <w:sz w:val="20"/>
        <w:szCs w:val="20"/>
      </w:rPr>
    </w:pPr>
    <w:r>
      <w:rPr>
        <w:noProof/>
        <w:lang w:eastAsia="en-GB"/>
      </w:rPr>
      <w:drawing>
        <wp:inline distT="0" distB="0" distL="0" distR="0" wp14:anchorId="37C112DB" wp14:editId="6F8B615F">
          <wp:extent cx="1663200" cy="863640"/>
          <wp:effectExtent l="0" t="0" r="0" b="0"/>
          <wp:docPr id="76" name="Picture 76" descr="&quot;Careers Service&quot; in black slanted text" title="Career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sService.eps"/>
                  <pic:cNvPicPr/>
                </pic:nvPicPr>
                <pic:blipFill>
                  <a:blip r:embed="rId1">
                    <a:extLst>
                      <a:ext uri="{28A0092B-C50C-407E-A947-70E740481C1C}">
                        <a14:useLocalDpi xmlns:a14="http://schemas.microsoft.com/office/drawing/2010/main" val="0"/>
                      </a:ext>
                    </a:extLst>
                  </a:blip>
                  <a:stretch>
                    <a:fillRect/>
                  </a:stretch>
                </pic:blipFill>
                <pic:spPr>
                  <a:xfrm>
                    <a:off x="0" y="0"/>
                    <a:ext cx="1663200" cy="863640"/>
                  </a:xfrm>
                  <a:prstGeom prst="rect">
                    <a:avLst/>
                  </a:prstGeom>
                </pic:spPr>
              </pic:pic>
            </a:graphicData>
          </a:graphic>
        </wp:inline>
      </w:drawing>
    </w:r>
  </w:p>
  <w:p w14:paraId="2722483D" w14:textId="77777777" w:rsidR="00682DBD" w:rsidRDefault="00682DBD" w:rsidP="00907DFE">
    <w:pPr>
      <w:pStyle w:val="Footer"/>
      <w:rPr>
        <w:sz w:val="20"/>
        <w:szCs w:val="20"/>
      </w:rPr>
    </w:pPr>
  </w:p>
  <w:p w14:paraId="2AC5FBD9" w14:textId="4E951692" w:rsidR="00045E87" w:rsidRPr="000F4272" w:rsidRDefault="000F4272" w:rsidP="00907DFE">
    <w:pPr>
      <w:pStyle w:val="Footer"/>
      <w:rPr>
        <w:sz w:val="20"/>
        <w:szCs w:val="20"/>
      </w:rPr>
    </w:pPr>
    <w:r w:rsidRPr="00F443A4">
      <w:rPr>
        <w:sz w:val="20"/>
        <w:szCs w:val="20"/>
      </w:rPr>
      <w:fldChar w:fldCharType="begin"/>
    </w:r>
    <w:r w:rsidRPr="00F443A4">
      <w:rPr>
        <w:sz w:val="20"/>
        <w:szCs w:val="20"/>
      </w:rPr>
      <w:instrText xml:space="preserve"> PAGE \# "00" \* MERGEFORMAT </w:instrText>
    </w:r>
    <w:r w:rsidRPr="00F443A4">
      <w:rPr>
        <w:sz w:val="20"/>
        <w:szCs w:val="20"/>
      </w:rPr>
      <w:fldChar w:fldCharType="separate"/>
    </w:r>
    <w:r w:rsidR="00D25502">
      <w:rPr>
        <w:noProof/>
        <w:sz w:val="20"/>
        <w:szCs w:val="20"/>
      </w:rPr>
      <w:t>01</w:t>
    </w:r>
    <w:r w:rsidRPr="00F443A4">
      <w:rPr>
        <w:sz w:val="20"/>
        <w:szCs w:val="20"/>
      </w:rPr>
      <w:fldChar w:fldCharType="end"/>
    </w:r>
    <w:r w:rsidRPr="00F443A4">
      <w:rPr>
        <w:sz w:val="20"/>
        <w:szCs w:val="20"/>
      </w:rPr>
      <w:tab/>
      <w:t>The University of Manchester Careers Service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B031" w14:textId="53AD8D0E" w:rsidR="00D25502" w:rsidRDefault="00D25502" w:rsidP="00907DFE">
    <w:pPr>
      <w:pStyle w:val="Footer"/>
      <w:rPr>
        <w:sz w:val="20"/>
        <w:szCs w:val="20"/>
      </w:rPr>
    </w:pPr>
  </w:p>
  <w:p w14:paraId="3801235E" w14:textId="77777777" w:rsidR="00D25502" w:rsidRDefault="00D25502" w:rsidP="00907DFE">
    <w:pPr>
      <w:pStyle w:val="Footer"/>
      <w:rPr>
        <w:sz w:val="20"/>
        <w:szCs w:val="20"/>
      </w:rPr>
    </w:pPr>
  </w:p>
  <w:p w14:paraId="1EB69648" w14:textId="4F0E3A9F" w:rsidR="00D25502" w:rsidRPr="000F4272" w:rsidRDefault="00D25502" w:rsidP="00907DFE">
    <w:pPr>
      <w:pStyle w:val="Footer"/>
      <w:rPr>
        <w:sz w:val="20"/>
        <w:szCs w:val="20"/>
      </w:rPr>
    </w:pPr>
    <w:r w:rsidRPr="00F443A4">
      <w:rPr>
        <w:sz w:val="20"/>
        <w:szCs w:val="20"/>
      </w:rPr>
      <w:fldChar w:fldCharType="begin"/>
    </w:r>
    <w:r w:rsidRPr="00F443A4">
      <w:rPr>
        <w:sz w:val="20"/>
        <w:szCs w:val="20"/>
      </w:rPr>
      <w:instrText xml:space="preserve"> PAGE \# "00" \* MERGEFORMAT </w:instrText>
    </w:r>
    <w:r w:rsidRPr="00F443A4">
      <w:rPr>
        <w:sz w:val="20"/>
        <w:szCs w:val="20"/>
      </w:rPr>
      <w:fldChar w:fldCharType="separate"/>
    </w:r>
    <w:r>
      <w:rPr>
        <w:noProof/>
        <w:sz w:val="20"/>
        <w:szCs w:val="20"/>
      </w:rPr>
      <w:t>08</w:t>
    </w:r>
    <w:r w:rsidRPr="00F443A4">
      <w:rPr>
        <w:sz w:val="20"/>
        <w:szCs w:val="20"/>
      </w:rPr>
      <w:fldChar w:fldCharType="end"/>
    </w:r>
    <w:r w:rsidRPr="00F443A4">
      <w:rPr>
        <w:sz w:val="20"/>
        <w:szCs w:val="20"/>
      </w:rPr>
      <w:tab/>
      <w:t>The University of Manchester Careers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3930" w14:textId="77777777" w:rsidR="00AB54D7" w:rsidRDefault="00AB54D7" w:rsidP="00736DAD">
      <w:r>
        <w:separator/>
      </w:r>
    </w:p>
  </w:footnote>
  <w:footnote w:type="continuationSeparator" w:id="0">
    <w:p w14:paraId="08536F68" w14:textId="77777777" w:rsidR="00AB54D7" w:rsidRDefault="00AB54D7" w:rsidP="0073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F441" w14:textId="0BE3BA93" w:rsidR="00045E87" w:rsidRDefault="00AB54D7" w:rsidP="00736DAD">
    <w:pPr>
      <w:pStyle w:val="Header"/>
    </w:pPr>
    <w:r w:rsidRPr="002876F1">
      <w:rPr>
        <w:noProof/>
        <w:lang w:eastAsia="en-GB"/>
      </w:rPr>
      <w:drawing>
        <wp:anchor distT="0" distB="0" distL="114300" distR="114300" simplePos="0" relativeHeight="251664384" behindDoc="1" locked="0" layoutInCell="1" allowOverlap="1" wp14:anchorId="03C0E9D5" wp14:editId="6C4D27CE">
          <wp:simplePos x="0" y="0"/>
          <wp:positionH relativeFrom="page">
            <wp:posOffset>3329305</wp:posOffset>
          </wp:positionH>
          <wp:positionV relativeFrom="page">
            <wp:posOffset>4540250</wp:posOffset>
          </wp:positionV>
          <wp:extent cx="4097020" cy="6146165"/>
          <wp:effectExtent l="0" t="0" r="0" b="6985"/>
          <wp:wrapNone/>
          <wp:docPr id="73" name="Picture 73" descr="Male student in a pale pink hoodie and black jeans. He has a rucksack over one shoulder, a phone in his hand and he is wearing headphones." title="Mal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7020" cy="6146165"/>
                  </a:xfrm>
                  <a:prstGeom prst="rect">
                    <a:avLst/>
                  </a:prstGeom>
                </pic:spPr>
              </pic:pic>
            </a:graphicData>
          </a:graphic>
          <wp14:sizeRelH relativeFrom="margin">
            <wp14:pctWidth>0</wp14:pctWidth>
          </wp14:sizeRelH>
          <wp14:sizeRelV relativeFrom="margin">
            <wp14:pctHeight>0</wp14:pctHeight>
          </wp14:sizeRelV>
        </wp:anchor>
      </w:drawing>
    </w:r>
    <w:r w:rsidR="00E62FC9">
      <w:rPr>
        <w:noProof/>
        <w:lang w:eastAsia="en-GB"/>
      </w:rPr>
      <w:drawing>
        <wp:anchor distT="0" distB="0" distL="114300" distR="114300" simplePos="0" relativeHeight="251666432" behindDoc="1" locked="0" layoutInCell="1" allowOverlap="1" wp14:anchorId="4DCEEBB0" wp14:editId="79C576AA">
          <wp:simplePos x="0" y="0"/>
          <wp:positionH relativeFrom="page">
            <wp:posOffset>435836</wp:posOffset>
          </wp:positionH>
          <wp:positionV relativeFrom="page">
            <wp:posOffset>418931</wp:posOffset>
          </wp:positionV>
          <wp:extent cx="1663200" cy="710986"/>
          <wp:effectExtent l="0" t="0" r="0" b="0"/>
          <wp:wrapNone/>
          <wp:docPr id="74" name="Picture 74" descr="&quot;The University of Manchester est. 1824&quot; in black text&#10;" title="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chester1824.eps"/>
                  <pic:cNvPicPr/>
                </pic:nvPicPr>
                <pic:blipFill>
                  <a:blip r:embed="rId2">
                    <a:extLst>
                      <a:ext uri="{28A0092B-C50C-407E-A947-70E740481C1C}">
                        <a14:useLocalDpi xmlns:a14="http://schemas.microsoft.com/office/drawing/2010/main" val="0"/>
                      </a:ext>
                    </a:extLst>
                  </a:blip>
                  <a:stretch>
                    <a:fillRect/>
                  </a:stretch>
                </pic:blipFill>
                <pic:spPr>
                  <a:xfrm>
                    <a:off x="0" y="0"/>
                    <a:ext cx="1663200" cy="710986"/>
                  </a:xfrm>
                  <a:prstGeom prst="rect">
                    <a:avLst/>
                  </a:prstGeom>
                </pic:spPr>
              </pic:pic>
            </a:graphicData>
          </a:graphic>
          <wp14:sizeRelH relativeFrom="margin">
            <wp14:pctWidth>0</wp14:pctWidth>
          </wp14:sizeRelH>
          <wp14:sizeRelV relativeFrom="margin">
            <wp14:pctHeight>0</wp14:pctHeight>
          </wp14:sizeRelV>
        </wp:anchor>
      </w:drawing>
    </w:r>
    <w:r w:rsidR="002876F1" w:rsidRPr="002876F1">
      <w:rPr>
        <w:noProof/>
        <w:lang w:eastAsia="en-GB"/>
      </w:rPr>
      <mc:AlternateContent>
        <mc:Choice Requires="wps">
          <w:drawing>
            <wp:anchor distT="0" distB="0" distL="114300" distR="114300" simplePos="0" relativeHeight="251663360" behindDoc="1" locked="0" layoutInCell="1" allowOverlap="1" wp14:anchorId="7DA75B80" wp14:editId="0C56B612">
              <wp:simplePos x="0" y="0"/>
              <wp:positionH relativeFrom="page">
                <wp:posOffset>0</wp:posOffset>
              </wp:positionH>
              <wp:positionV relativeFrom="page">
                <wp:posOffset>0</wp:posOffset>
              </wp:positionV>
              <wp:extent cx="7558560" cy="10691640"/>
              <wp:effectExtent l="0" t="0" r="0" b="1905"/>
              <wp:wrapNone/>
              <wp:docPr id="5" name="Rectangle 5" descr="An orange background colour" title="Orange background"/>
              <wp:cNvGraphicFramePr/>
              <a:graphic xmlns:a="http://schemas.openxmlformats.org/drawingml/2006/main">
                <a:graphicData uri="http://schemas.microsoft.com/office/word/2010/wordprocessingShape">
                  <wps:wsp>
                    <wps:cNvSpPr/>
                    <wps:spPr>
                      <a:xfrm>
                        <a:off x="0" y="0"/>
                        <a:ext cx="7558560" cy="1069164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736B" id="Rectangle 5" o:spid="_x0000_s1026" alt="Title: Orange background - Description: An orange background colour" style="position:absolute;margin-left:0;margin-top:0;width:595.15pt;height:84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" fillcolor="#fa910a [3207]" stroked="f">
              <w10:wrap anchorx="page" anchory="page"/>
            </v:rect>
          </w:pict>
        </mc:Fallback>
      </mc:AlternateContent>
    </w:r>
    <w:r w:rsidR="00D71110">
      <w:rPr>
        <w:noProof/>
        <w:lang w:eastAsia="en-GB"/>
      </w:rPr>
      <w:drawing>
        <wp:anchor distT="0" distB="0" distL="114300" distR="114300" simplePos="0" relativeHeight="251661312" behindDoc="1" locked="0" layoutInCell="1" allowOverlap="1" wp14:anchorId="58675261" wp14:editId="7969C554">
          <wp:simplePos x="0" y="0"/>
          <wp:positionH relativeFrom="page">
            <wp:posOffset>431800</wp:posOffset>
          </wp:positionH>
          <wp:positionV relativeFrom="page">
            <wp:posOffset>420002</wp:posOffset>
          </wp:positionV>
          <wp:extent cx="1663560" cy="711360"/>
          <wp:effectExtent l="0" t="0" r="0" b="0"/>
          <wp:wrapNone/>
          <wp:docPr id="75" name="Picture 75" title="The 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chester1824.eps"/>
                  <pic:cNvPicPr/>
                </pic:nvPicPr>
                <pic:blipFill>
                  <a:blip r:embed="rId3">
                    <a:extLst>
                      <a:ext uri="{28A0092B-C50C-407E-A947-70E740481C1C}">
                        <a14:useLocalDpi xmlns:a14="http://schemas.microsoft.com/office/drawing/2010/main" val="0"/>
                      </a:ext>
                    </a:extLst>
                  </a:blip>
                  <a:stretch>
                    <a:fillRect/>
                  </a:stretch>
                </pic:blipFill>
                <pic:spPr>
                  <a:xfrm>
                    <a:off x="0" y="0"/>
                    <a:ext cx="1663560" cy="711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BB51" w14:textId="77777777" w:rsidR="000F4272" w:rsidRDefault="000F4272" w:rsidP="00736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E3E"/>
    <w:multiLevelType w:val="hybridMultilevel"/>
    <w:tmpl w:val="C150A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26936"/>
    <w:multiLevelType w:val="hybridMultilevel"/>
    <w:tmpl w:val="C4D6C24C"/>
    <w:lvl w:ilvl="0" w:tplc="5B92821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92D72"/>
    <w:multiLevelType w:val="hybridMultilevel"/>
    <w:tmpl w:val="771E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124741"/>
    <w:multiLevelType w:val="hybridMultilevel"/>
    <w:tmpl w:val="9F6EBEA6"/>
    <w:lvl w:ilvl="0" w:tplc="93D86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01DE0"/>
    <w:multiLevelType w:val="hybridMultilevel"/>
    <w:tmpl w:val="8ADCB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634D27"/>
    <w:multiLevelType w:val="hybridMultilevel"/>
    <w:tmpl w:val="D7765ED6"/>
    <w:lvl w:ilvl="0" w:tplc="06846A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16F08"/>
    <w:multiLevelType w:val="hybridMultilevel"/>
    <w:tmpl w:val="EC446EFC"/>
    <w:lvl w:ilvl="0" w:tplc="29E46C14">
      <w:start w:val="1"/>
      <w:numFmt w:val="bullet"/>
      <w:pStyle w:val="Bullets01"/>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87B92"/>
    <w:multiLevelType w:val="hybridMultilevel"/>
    <w:tmpl w:val="E8FE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A0E75"/>
    <w:multiLevelType w:val="hybridMultilevel"/>
    <w:tmpl w:val="9DDE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00646"/>
    <w:multiLevelType w:val="hybridMultilevel"/>
    <w:tmpl w:val="A2D68B10"/>
    <w:lvl w:ilvl="0" w:tplc="2AAEA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5"/>
    <w:lvlOverride w:ilvl="0">
      <w:startOverride w:val="1"/>
    </w:lvlOverride>
  </w:num>
  <w:num w:numId="5">
    <w:abstractNumId w:val="6"/>
  </w:num>
  <w:num w:numId="6">
    <w:abstractNumId w:val="8"/>
  </w:num>
  <w:num w:numId="7">
    <w:abstractNumId w:val="7"/>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66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D7"/>
    <w:rsid w:val="00045E87"/>
    <w:rsid w:val="00064CE1"/>
    <w:rsid w:val="00065E27"/>
    <w:rsid w:val="0007626E"/>
    <w:rsid w:val="000A7F77"/>
    <w:rsid w:val="000F4272"/>
    <w:rsid w:val="000F7B72"/>
    <w:rsid w:val="00163A41"/>
    <w:rsid w:val="00180BD4"/>
    <w:rsid w:val="001F31FC"/>
    <w:rsid w:val="00207C89"/>
    <w:rsid w:val="00213509"/>
    <w:rsid w:val="002876F1"/>
    <w:rsid w:val="00314A1D"/>
    <w:rsid w:val="0032368D"/>
    <w:rsid w:val="003B5E0B"/>
    <w:rsid w:val="00432BA6"/>
    <w:rsid w:val="00441110"/>
    <w:rsid w:val="004651BA"/>
    <w:rsid w:val="0047114E"/>
    <w:rsid w:val="00481266"/>
    <w:rsid w:val="00491AEE"/>
    <w:rsid w:val="004B73CA"/>
    <w:rsid w:val="004D74E0"/>
    <w:rsid w:val="004E2099"/>
    <w:rsid w:val="004E728D"/>
    <w:rsid w:val="005047C9"/>
    <w:rsid w:val="005143CA"/>
    <w:rsid w:val="00533166"/>
    <w:rsid w:val="00551B1E"/>
    <w:rsid w:val="00566025"/>
    <w:rsid w:val="005B6A56"/>
    <w:rsid w:val="005C07B9"/>
    <w:rsid w:val="005D03B5"/>
    <w:rsid w:val="005D08A4"/>
    <w:rsid w:val="005D407F"/>
    <w:rsid w:val="0061144A"/>
    <w:rsid w:val="006513C6"/>
    <w:rsid w:val="006547A7"/>
    <w:rsid w:val="00682DBD"/>
    <w:rsid w:val="006E0C03"/>
    <w:rsid w:val="006E5559"/>
    <w:rsid w:val="006F0400"/>
    <w:rsid w:val="00736DAD"/>
    <w:rsid w:val="00741935"/>
    <w:rsid w:val="007B0BFF"/>
    <w:rsid w:val="007D015E"/>
    <w:rsid w:val="007D3B43"/>
    <w:rsid w:val="00800978"/>
    <w:rsid w:val="00824807"/>
    <w:rsid w:val="00825B5F"/>
    <w:rsid w:val="00893449"/>
    <w:rsid w:val="008C5C46"/>
    <w:rsid w:val="009003E3"/>
    <w:rsid w:val="00907DFE"/>
    <w:rsid w:val="00923A3B"/>
    <w:rsid w:val="0099417D"/>
    <w:rsid w:val="009A0067"/>
    <w:rsid w:val="009D2DE1"/>
    <w:rsid w:val="00A140B9"/>
    <w:rsid w:val="00A27E45"/>
    <w:rsid w:val="00AA7BBD"/>
    <w:rsid w:val="00AB54D7"/>
    <w:rsid w:val="00AD5518"/>
    <w:rsid w:val="00AE76CA"/>
    <w:rsid w:val="00AF375A"/>
    <w:rsid w:val="00B03841"/>
    <w:rsid w:val="00B155A9"/>
    <w:rsid w:val="00B24E9B"/>
    <w:rsid w:val="00B66D64"/>
    <w:rsid w:val="00B85CD4"/>
    <w:rsid w:val="00BC7566"/>
    <w:rsid w:val="00BE41E9"/>
    <w:rsid w:val="00C00DCC"/>
    <w:rsid w:val="00D05F83"/>
    <w:rsid w:val="00D25502"/>
    <w:rsid w:val="00D31E9A"/>
    <w:rsid w:val="00D71110"/>
    <w:rsid w:val="00D841BA"/>
    <w:rsid w:val="00DB5886"/>
    <w:rsid w:val="00E00403"/>
    <w:rsid w:val="00E4710E"/>
    <w:rsid w:val="00E62FC9"/>
    <w:rsid w:val="00E8470A"/>
    <w:rsid w:val="00EF241A"/>
    <w:rsid w:val="00F443A4"/>
    <w:rsid w:val="00F66064"/>
    <w:rsid w:val="00FA3C21"/>
    <w:rsid w:val="00FC3571"/>
    <w:rsid w:val="00FC7830"/>
    <w:rsid w:val="00FC7C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31"/>
    <o:shapelayout v:ext="edit">
      <o:idmap v:ext="edit" data="1"/>
    </o:shapelayout>
  </w:shapeDefaults>
  <w:decimalSymbol w:val="."/>
  <w:listSeparator w:val=","/>
  <w14:docId w14:val="4BBB1E00"/>
  <w14:defaultImageDpi w14:val="32767"/>
  <w15:chartTrackingRefBased/>
  <w15:docId w15:val="{B6927C62-41F7-426A-936C-26CE5C0B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27"/>
    <w:pPr>
      <w:spacing w:line="290" w:lineRule="atLeast"/>
    </w:pPr>
    <w:rPr>
      <w:rFonts w:ascii="Open Sans" w:hAnsi="Open Sans" w:cs="Arial"/>
      <w:spacing w:val="-2"/>
    </w:rPr>
  </w:style>
  <w:style w:type="paragraph" w:styleId="Heading1">
    <w:name w:val="heading 1"/>
    <w:basedOn w:val="Normal"/>
    <w:next w:val="Normal"/>
    <w:link w:val="Heading1Char"/>
    <w:uiPriority w:val="9"/>
    <w:rsid w:val="00065E27"/>
    <w:pPr>
      <w:keepNext/>
      <w:keepLines/>
      <w:spacing w:before="240"/>
      <w:outlineLvl w:val="0"/>
    </w:pPr>
    <w:rPr>
      <w:rFonts w:asciiTheme="majorHAnsi" w:eastAsiaTheme="majorEastAsia" w:hAnsiTheme="majorHAnsi" w:cstheme="majorBidi"/>
      <w:color w:val="D0042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87"/>
    <w:pPr>
      <w:tabs>
        <w:tab w:val="center" w:pos="4680"/>
        <w:tab w:val="right" w:pos="9360"/>
      </w:tabs>
    </w:pPr>
  </w:style>
  <w:style w:type="character" w:customStyle="1" w:styleId="HeaderChar">
    <w:name w:val="Header Char"/>
    <w:basedOn w:val="DefaultParagraphFont"/>
    <w:link w:val="Header"/>
    <w:uiPriority w:val="99"/>
    <w:rsid w:val="00045E87"/>
  </w:style>
  <w:style w:type="paragraph" w:styleId="Footer">
    <w:name w:val="footer"/>
    <w:basedOn w:val="Normal"/>
    <w:link w:val="FooterChar"/>
    <w:uiPriority w:val="99"/>
    <w:unhideWhenUsed/>
    <w:rsid w:val="00F443A4"/>
    <w:pPr>
      <w:tabs>
        <w:tab w:val="left" w:pos="737"/>
      </w:tabs>
    </w:pPr>
    <w:rPr>
      <w:bCs/>
      <w:spacing w:val="0"/>
    </w:rPr>
  </w:style>
  <w:style w:type="character" w:customStyle="1" w:styleId="FooterChar">
    <w:name w:val="Footer Char"/>
    <w:basedOn w:val="DefaultParagraphFont"/>
    <w:link w:val="Footer"/>
    <w:uiPriority w:val="99"/>
    <w:rsid w:val="00F443A4"/>
    <w:rPr>
      <w:rFonts w:ascii="Open Sans" w:hAnsi="Open Sans" w:cs="Arial"/>
      <w:bCs/>
    </w:rPr>
  </w:style>
  <w:style w:type="paragraph" w:customStyle="1" w:styleId="Bullets01">
    <w:name w:val="Bullets01"/>
    <w:basedOn w:val="Normal"/>
    <w:qFormat/>
    <w:rsid w:val="00D71110"/>
    <w:pPr>
      <w:numPr>
        <w:numId w:val="5"/>
      </w:numPr>
      <w:ind w:left="340" w:hanging="340"/>
    </w:pPr>
  </w:style>
  <w:style w:type="paragraph" w:customStyle="1" w:styleId="Bullets02">
    <w:name w:val="Bullets02"/>
    <w:basedOn w:val="Bullets01"/>
    <w:qFormat/>
    <w:rsid w:val="00D71110"/>
    <w:pPr>
      <w:ind w:left="737" w:hanging="397"/>
    </w:pPr>
  </w:style>
  <w:style w:type="paragraph" w:customStyle="1" w:styleId="Subheader">
    <w:name w:val="Subheader"/>
    <w:basedOn w:val="Normal"/>
    <w:next w:val="Normal"/>
    <w:qFormat/>
    <w:rsid w:val="00F443A4"/>
    <w:pPr>
      <w:spacing w:after="760"/>
    </w:pPr>
    <w:rPr>
      <w:b/>
      <w:bCs/>
      <w:sz w:val="36"/>
      <w:szCs w:val="36"/>
    </w:rPr>
  </w:style>
  <w:style w:type="paragraph" w:customStyle="1" w:styleId="PageTitle">
    <w:name w:val="PageTitle"/>
    <w:basedOn w:val="Normal"/>
    <w:next w:val="Subheader"/>
    <w:qFormat/>
    <w:rsid w:val="00F443A4"/>
    <w:rPr>
      <w:b/>
      <w:bCs/>
      <w:sz w:val="36"/>
      <w:szCs w:val="36"/>
    </w:rPr>
  </w:style>
  <w:style w:type="paragraph" w:customStyle="1" w:styleId="BoldHeading">
    <w:name w:val="BoldHeading"/>
    <w:basedOn w:val="Title"/>
    <w:qFormat/>
    <w:rsid w:val="00F443A4"/>
    <w:rPr>
      <w:rFonts w:ascii="Open Sans Extrabold" w:hAnsi="Open Sans Extrabold" w:cs="Open Sans Extrabold"/>
    </w:rPr>
  </w:style>
  <w:style w:type="table" w:styleId="TableGrid">
    <w:name w:val="Table Grid"/>
    <w:basedOn w:val="TableNormal"/>
    <w:uiPriority w:val="39"/>
    <w:rsid w:val="00B6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6D64"/>
    <w:pPr>
      <w:spacing w:line="800" w:lineRule="exact"/>
    </w:pPr>
    <w:rPr>
      <w:rFonts w:ascii="Arial Black" w:hAnsi="Arial Black"/>
      <w:b/>
      <w:bCs/>
      <w:caps/>
      <w:sz w:val="84"/>
      <w:szCs w:val="84"/>
    </w:rPr>
  </w:style>
  <w:style w:type="character" w:customStyle="1" w:styleId="TitleChar">
    <w:name w:val="Title Char"/>
    <w:basedOn w:val="DefaultParagraphFont"/>
    <w:link w:val="Title"/>
    <w:uiPriority w:val="10"/>
    <w:rsid w:val="00B66D64"/>
    <w:rPr>
      <w:rFonts w:ascii="Arial Black" w:hAnsi="Arial Black" w:cs="Arial"/>
      <w:b/>
      <w:bCs/>
      <w:caps/>
      <w:spacing w:val="-2"/>
      <w:sz w:val="84"/>
      <w:szCs w:val="84"/>
    </w:rPr>
  </w:style>
  <w:style w:type="paragraph" w:customStyle="1" w:styleId="TitleWhite">
    <w:name w:val="TitleWhite"/>
    <w:basedOn w:val="Title"/>
    <w:qFormat/>
    <w:rsid w:val="00F443A4"/>
    <w:rPr>
      <w:rFonts w:ascii="Open Sans Extrabold" w:hAnsi="Open Sans Extrabold"/>
      <w:color w:val="FFFFFF" w:themeColor="background1"/>
    </w:rPr>
  </w:style>
  <w:style w:type="paragraph" w:customStyle="1" w:styleId="Contents">
    <w:name w:val="Contents"/>
    <w:basedOn w:val="Normal"/>
    <w:qFormat/>
    <w:rsid w:val="00E8470A"/>
    <w:pPr>
      <w:tabs>
        <w:tab w:val="right" w:leader="dot" w:pos="8392"/>
      </w:tabs>
    </w:pPr>
  </w:style>
  <w:style w:type="character" w:styleId="Hyperlink">
    <w:name w:val="Hyperlink"/>
    <w:basedOn w:val="DefaultParagraphFont"/>
    <w:uiPriority w:val="99"/>
    <w:unhideWhenUsed/>
    <w:rsid w:val="00741935"/>
    <w:rPr>
      <w:color w:val="0563C1" w:themeColor="hyperlink"/>
      <w:u w:val="single"/>
    </w:rPr>
  </w:style>
  <w:style w:type="character" w:customStyle="1" w:styleId="Heading1Char">
    <w:name w:val="Heading 1 Char"/>
    <w:basedOn w:val="DefaultParagraphFont"/>
    <w:link w:val="Heading1"/>
    <w:uiPriority w:val="9"/>
    <w:rsid w:val="00065E27"/>
    <w:rPr>
      <w:rFonts w:asciiTheme="majorHAnsi" w:eastAsiaTheme="majorEastAsia" w:hAnsiTheme="majorHAnsi" w:cstheme="majorBidi"/>
      <w:color w:val="D00420" w:themeColor="accent1" w:themeShade="BF"/>
      <w:spacing w:val="-2"/>
      <w:sz w:val="32"/>
      <w:szCs w:val="32"/>
    </w:rPr>
  </w:style>
  <w:style w:type="paragraph" w:styleId="TOCHeading">
    <w:name w:val="TOC Heading"/>
    <w:basedOn w:val="Heading1"/>
    <w:next w:val="Normal"/>
    <w:uiPriority w:val="39"/>
    <w:unhideWhenUsed/>
    <w:qFormat/>
    <w:rsid w:val="00065E27"/>
    <w:pPr>
      <w:spacing w:line="259" w:lineRule="auto"/>
      <w:outlineLvl w:val="9"/>
    </w:pPr>
    <w:rPr>
      <w:spacing w:val="0"/>
      <w:lang w:val="en-US"/>
    </w:rPr>
  </w:style>
  <w:style w:type="paragraph" w:styleId="ListParagraph">
    <w:name w:val="List Paragraph"/>
    <w:basedOn w:val="Normal"/>
    <w:uiPriority w:val="34"/>
    <w:rsid w:val="006E0C03"/>
    <w:pPr>
      <w:ind w:left="720"/>
      <w:contextualSpacing/>
    </w:pPr>
  </w:style>
  <w:style w:type="paragraph" w:styleId="BalloonText">
    <w:name w:val="Balloon Text"/>
    <w:basedOn w:val="Normal"/>
    <w:link w:val="BalloonTextChar"/>
    <w:uiPriority w:val="99"/>
    <w:semiHidden/>
    <w:unhideWhenUsed/>
    <w:rsid w:val="007D01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5E"/>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reers.manchester.ac.uk/findjobs/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reers.manchester.ac.uk/whichcareer/idontknow/st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_groups\Student%20Engagement%20-%20ZR\NEW%20VISUAL%20IDENTITY\4.%20Artwork\Templates\Office\Word\Multi-line%20Titles\UOM-Orange-Multi.dotx" TargetMode="External"/></Relationships>
</file>

<file path=word/theme/theme1.xml><?xml version="1.0" encoding="utf-8"?>
<a:theme xmlns:a="http://schemas.openxmlformats.org/drawingml/2006/main" name="Office Theme">
  <a:themeElements>
    <a:clrScheme name="UOMCareers">
      <a:dk1>
        <a:srgbClr val="000000"/>
      </a:dk1>
      <a:lt1>
        <a:srgbClr val="FFFFFF"/>
      </a:lt1>
      <a:dk2>
        <a:srgbClr val="44546A"/>
      </a:dk2>
      <a:lt2>
        <a:srgbClr val="E9E9E9"/>
      </a:lt2>
      <a:accent1>
        <a:srgbClr val="FA2341"/>
      </a:accent1>
      <a:accent2>
        <a:srgbClr val="C846AF"/>
      </a:accent2>
      <a:accent3>
        <a:srgbClr val="3CC8D7"/>
      </a:accent3>
      <a:accent4>
        <a:srgbClr val="FA910A"/>
      </a:accent4>
      <a:accent5>
        <a:srgbClr val="FA2341"/>
      </a:accent5>
      <a:accent6>
        <a:srgbClr val="C845A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5CD7-A080-4F54-9C59-E9FB6786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UOM-Orange-Multi</Template>
  <TotalTime>50</TotalTime>
  <Pages>9</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Oates-Miller</dc:creator>
  <cp:keywords/>
  <dc:description/>
  <cp:lastModifiedBy>Samantha Oates-Miller</cp:lastModifiedBy>
  <cp:revision>7</cp:revision>
  <cp:lastPrinted>2021-11-17T16:26:00Z</cp:lastPrinted>
  <dcterms:created xsi:type="dcterms:W3CDTF">2021-11-17T16:25:00Z</dcterms:created>
  <dcterms:modified xsi:type="dcterms:W3CDTF">2021-11-22T13:53:00Z</dcterms:modified>
</cp:coreProperties>
</file>